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9505" w14:textId="398F9B39" w:rsidR="004A29B8" w:rsidRPr="00B60E0F" w:rsidRDefault="00D85F21" w:rsidP="005568D2">
      <w:pPr>
        <w:jc w:val="center"/>
        <w:rPr>
          <w:rFonts w:ascii="Arial Black" w:hAnsi="Arial Black"/>
          <w:sz w:val="18"/>
          <w:szCs w:val="18"/>
          <w:lang w:val="de-DE"/>
        </w:rPr>
      </w:pPr>
      <w:r>
        <w:rPr>
          <w:rFonts w:ascii="Arial Black" w:hAnsi="Arial Black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74624" behindDoc="0" locked="0" layoutInCell="1" allowOverlap="1" wp14:anchorId="543DAFD7" wp14:editId="54AF7CE8">
            <wp:simplePos x="0" y="0"/>
            <wp:positionH relativeFrom="column">
              <wp:posOffset>4570095</wp:posOffset>
            </wp:positionH>
            <wp:positionV relativeFrom="paragraph">
              <wp:posOffset>-80950</wp:posOffset>
            </wp:positionV>
            <wp:extent cx="1586230" cy="781050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AK_komprimi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B595D" wp14:editId="5542B87E">
                <wp:simplePos x="0" y="0"/>
                <wp:positionH relativeFrom="column">
                  <wp:posOffset>-53340</wp:posOffset>
                </wp:positionH>
                <wp:positionV relativeFrom="paragraph">
                  <wp:posOffset>44780</wp:posOffset>
                </wp:positionV>
                <wp:extent cx="3914775" cy="473710"/>
                <wp:effectExtent l="0" t="0" r="28575" b="21590"/>
                <wp:wrapNone/>
                <wp:docPr id="5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E61E" w14:textId="77777777" w:rsidR="003D2E6E" w:rsidRDefault="003D2E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  <w:p w14:paraId="69D1F0DA" w14:textId="77777777" w:rsidR="003D2E6E" w:rsidRPr="00B7441C" w:rsidRDefault="003D2E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Familienname:</w:t>
                            </w:r>
                            <w:r w:rsidR="00C66F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___________________________</w:t>
                            </w:r>
                            <w:r w:rsidR="004E0EA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6BB595D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-4.2pt;margin-top:3.55pt;width:308.25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">
                <v:textbox>
                  <w:txbxContent>
                    <w:p w14:paraId="66DDE61E" w14:textId="77777777" w:rsidR="003D2E6E" w:rsidRDefault="003D2E6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</w:pPr>
                    </w:p>
                    <w:p w14:paraId="69D1F0DA" w14:textId="77777777" w:rsidR="003D2E6E" w:rsidRPr="00B7441C" w:rsidRDefault="003D2E6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Familienname:</w:t>
                      </w:r>
                      <w:r w:rsidR="00C66F8F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___________________________</w:t>
                      </w:r>
                      <w:r w:rsidR="004E0EAD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66F18D79" w14:textId="759F0600" w:rsidR="00E34B6F" w:rsidRDefault="00E34B6F" w:rsidP="005568D2">
      <w:pPr>
        <w:jc w:val="center"/>
        <w:rPr>
          <w:rFonts w:ascii="Arial Black" w:hAnsi="Arial Black"/>
          <w:b/>
          <w:sz w:val="16"/>
          <w:szCs w:val="16"/>
          <w:lang w:val="de-DE"/>
        </w:rPr>
      </w:pPr>
    </w:p>
    <w:p w14:paraId="5BCD3EAF" w14:textId="77777777" w:rsidR="001922B9" w:rsidRDefault="001922B9" w:rsidP="005568D2">
      <w:pPr>
        <w:jc w:val="center"/>
        <w:rPr>
          <w:rFonts w:ascii="Arial Black" w:hAnsi="Arial Black"/>
          <w:b/>
          <w:sz w:val="30"/>
          <w:szCs w:val="30"/>
          <w:lang w:val="de-DE"/>
        </w:rPr>
      </w:pPr>
    </w:p>
    <w:p w14:paraId="6BEAB6B5" w14:textId="211F3B23" w:rsidR="001922B9" w:rsidRDefault="001922B9" w:rsidP="005568D2">
      <w:pPr>
        <w:jc w:val="center"/>
        <w:rPr>
          <w:rFonts w:ascii="Arial Black" w:hAnsi="Arial Black"/>
          <w:b/>
          <w:sz w:val="30"/>
          <w:szCs w:val="30"/>
          <w:lang w:val="de-DE"/>
        </w:rPr>
      </w:pPr>
    </w:p>
    <w:p w14:paraId="462C6DC7" w14:textId="77777777" w:rsidR="00400DE1" w:rsidRDefault="00400DE1" w:rsidP="005568D2">
      <w:pPr>
        <w:jc w:val="center"/>
        <w:rPr>
          <w:rFonts w:ascii="Arial Black" w:hAnsi="Arial Black"/>
          <w:b/>
          <w:sz w:val="30"/>
          <w:szCs w:val="30"/>
          <w:lang w:val="de-DE"/>
        </w:rPr>
      </w:pPr>
    </w:p>
    <w:p w14:paraId="07EE6FAB" w14:textId="77777777" w:rsidR="007F57E5" w:rsidRDefault="007F57E5" w:rsidP="005568D2">
      <w:pPr>
        <w:jc w:val="center"/>
        <w:rPr>
          <w:rFonts w:ascii="Arial Black" w:hAnsi="Arial Black"/>
          <w:b/>
          <w:sz w:val="30"/>
          <w:szCs w:val="30"/>
          <w:lang w:val="de-DE"/>
        </w:rPr>
      </w:pPr>
    </w:p>
    <w:p w14:paraId="2670369D" w14:textId="05E4225A" w:rsidR="005568D2" w:rsidRPr="00C05CC1" w:rsidRDefault="005568D2" w:rsidP="005568D2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C05CC1">
        <w:rPr>
          <w:rFonts w:ascii="Arial" w:hAnsi="Arial" w:cs="Arial"/>
          <w:b/>
          <w:sz w:val="32"/>
          <w:szCs w:val="32"/>
          <w:lang w:val="de-DE"/>
        </w:rPr>
        <w:t>Anmeldebogen</w:t>
      </w:r>
      <w:r w:rsidR="00A727F5">
        <w:rPr>
          <w:rFonts w:ascii="Arial" w:hAnsi="Arial" w:cs="Arial"/>
          <w:b/>
          <w:sz w:val="32"/>
          <w:szCs w:val="32"/>
          <w:lang w:val="de-DE"/>
        </w:rPr>
        <w:br/>
        <w:t>für das Schuljahr 20</w:t>
      </w:r>
      <w:r w:rsidR="00D62267">
        <w:rPr>
          <w:rFonts w:ascii="Arial" w:hAnsi="Arial" w:cs="Arial"/>
          <w:b/>
          <w:sz w:val="32"/>
          <w:szCs w:val="32"/>
          <w:lang w:val="de-DE"/>
        </w:rPr>
        <w:t>2</w:t>
      </w:r>
      <w:r w:rsidR="00B723A6">
        <w:rPr>
          <w:rFonts w:ascii="Arial" w:hAnsi="Arial" w:cs="Arial"/>
          <w:b/>
          <w:sz w:val="32"/>
          <w:szCs w:val="32"/>
          <w:lang w:val="de-DE"/>
        </w:rPr>
        <w:t>3</w:t>
      </w:r>
      <w:r w:rsidR="00A727F5">
        <w:rPr>
          <w:rFonts w:ascii="Arial" w:hAnsi="Arial" w:cs="Arial"/>
          <w:b/>
          <w:sz w:val="32"/>
          <w:szCs w:val="32"/>
          <w:lang w:val="de-DE"/>
        </w:rPr>
        <w:t>/</w:t>
      </w:r>
      <w:r w:rsidR="000B7D1C">
        <w:rPr>
          <w:rFonts w:ascii="Arial" w:hAnsi="Arial" w:cs="Arial"/>
          <w:b/>
          <w:sz w:val="32"/>
          <w:szCs w:val="32"/>
          <w:lang w:val="de-DE"/>
        </w:rPr>
        <w:t>2</w:t>
      </w:r>
      <w:r w:rsidR="00B723A6">
        <w:rPr>
          <w:rFonts w:ascii="Arial" w:hAnsi="Arial" w:cs="Arial"/>
          <w:b/>
          <w:sz w:val="32"/>
          <w:szCs w:val="32"/>
          <w:lang w:val="de-DE"/>
        </w:rPr>
        <w:t>4</w:t>
      </w:r>
      <w:bookmarkStart w:id="0" w:name="_GoBack"/>
      <w:bookmarkEnd w:id="0"/>
    </w:p>
    <w:p w14:paraId="39EBFE6D" w14:textId="77777777" w:rsidR="005568D2" w:rsidRDefault="005568D2">
      <w:pPr>
        <w:rPr>
          <w:rFonts w:ascii="Arial" w:hAnsi="Arial" w:cs="Arial"/>
          <w:lang w:val="de-DE"/>
        </w:rPr>
      </w:pPr>
    </w:p>
    <w:p w14:paraId="2D8C69D3" w14:textId="6DF1485A" w:rsidR="001922B9" w:rsidRDefault="001922B9">
      <w:pPr>
        <w:rPr>
          <w:rFonts w:ascii="Arial" w:hAnsi="Arial" w:cs="Arial"/>
          <w:lang w:val="de-DE"/>
        </w:rPr>
      </w:pPr>
    </w:p>
    <w:p w14:paraId="5C71855A" w14:textId="77777777" w:rsidR="004E1D06" w:rsidRDefault="004E1D06">
      <w:pPr>
        <w:rPr>
          <w:rFonts w:ascii="Arial" w:hAnsi="Arial" w:cs="Arial"/>
          <w:lang w:val="de-DE"/>
        </w:rPr>
      </w:pPr>
    </w:p>
    <w:p w14:paraId="256F12C3" w14:textId="77777777" w:rsidR="007F57E5" w:rsidRDefault="007F57E5">
      <w:pPr>
        <w:rPr>
          <w:rFonts w:ascii="Arial" w:hAnsi="Arial" w:cs="Arial"/>
          <w:lang w:val="de-DE"/>
        </w:rPr>
      </w:pPr>
    </w:p>
    <w:p w14:paraId="7EC48F67" w14:textId="3EB32F53" w:rsidR="002E2576" w:rsidRPr="002E2576" w:rsidRDefault="002E2576" w:rsidP="00FE6182">
      <w:pPr>
        <w:tabs>
          <w:tab w:val="right" w:pos="9540"/>
        </w:tabs>
        <w:rPr>
          <w:rFonts w:ascii="Arial" w:hAnsi="Arial" w:cs="Arial"/>
          <w:b/>
          <w:sz w:val="20"/>
          <w:szCs w:val="20"/>
          <w:lang w:val="de-DE"/>
        </w:rPr>
      </w:pPr>
      <w:r w:rsidRPr="00FE6182">
        <w:rPr>
          <w:rFonts w:ascii="Arial" w:hAnsi="Arial" w:cs="Arial"/>
          <w:b/>
          <w:i/>
          <w:sz w:val="22"/>
          <w:szCs w:val="22"/>
          <w:lang w:val="de-DE"/>
        </w:rPr>
        <w:t>Anmeldung</w:t>
      </w:r>
      <w:r w:rsidR="00243D7B">
        <w:rPr>
          <w:rFonts w:ascii="Arial" w:hAnsi="Arial" w:cs="Arial"/>
          <w:b/>
          <w:i/>
          <w:sz w:val="22"/>
          <w:szCs w:val="22"/>
          <w:lang w:val="de-DE"/>
        </w:rPr>
        <w:t xml:space="preserve"> für</w:t>
      </w:r>
      <w:r>
        <w:rPr>
          <w:rFonts w:ascii="Arial" w:hAnsi="Arial" w:cs="Arial"/>
          <w:b/>
          <w:sz w:val="20"/>
          <w:szCs w:val="20"/>
          <w:lang w:val="de-DE"/>
        </w:rPr>
        <w:tab/>
      </w:r>
    </w:p>
    <w:p w14:paraId="55BE54C2" w14:textId="77777777" w:rsidR="002E2576" w:rsidRDefault="002E2576" w:rsidP="009303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540"/>
        </w:tabs>
        <w:rPr>
          <w:rFonts w:ascii="Arial" w:hAnsi="Arial" w:cs="Arial"/>
          <w:sz w:val="20"/>
          <w:szCs w:val="20"/>
          <w:lang w:val="de-DE"/>
        </w:rPr>
      </w:pPr>
    </w:p>
    <w:p w14:paraId="01C67783" w14:textId="77777777" w:rsidR="002E2576" w:rsidRPr="003A5010" w:rsidRDefault="002E2576" w:rsidP="009303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/>
          <w:sz w:val="22"/>
          <w:lang w:val="de-DE"/>
        </w:rPr>
      </w:pPr>
      <w:r w:rsidRPr="00860251">
        <w:rPr>
          <w:rFonts w:ascii="Arial" w:hAnsi="Arial"/>
          <w:b/>
          <w:sz w:val="40"/>
          <w:szCs w:val="40"/>
        </w:rPr>
        <w:sym w:font="Wingdings 2" w:char="F0A3"/>
      </w:r>
      <w:r w:rsidRPr="003A5010">
        <w:rPr>
          <w:rFonts w:ascii="Arial" w:hAnsi="Arial"/>
          <w:sz w:val="22"/>
          <w:lang w:val="de-DE"/>
        </w:rPr>
        <w:t xml:space="preserve"> </w:t>
      </w:r>
      <w:r w:rsidRPr="00E64858">
        <w:rPr>
          <w:rFonts w:ascii="Arial" w:hAnsi="Arial"/>
          <w:b/>
          <w:sz w:val="30"/>
          <w:szCs w:val="30"/>
          <w:lang w:val="de-DE"/>
        </w:rPr>
        <w:t>BHAK (</w:t>
      </w:r>
      <w:proofErr w:type="gramStart"/>
      <w:r w:rsidRPr="00E64858">
        <w:rPr>
          <w:rFonts w:ascii="Arial" w:hAnsi="Arial"/>
          <w:b/>
          <w:sz w:val="30"/>
          <w:szCs w:val="30"/>
          <w:lang w:val="de-DE"/>
        </w:rPr>
        <w:t>5 jährig</w:t>
      </w:r>
      <w:proofErr w:type="gramEnd"/>
      <w:r w:rsidRPr="00E64858">
        <w:rPr>
          <w:rFonts w:ascii="Arial" w:hAnsi="Arial"/>
          <w:b/>
          <w:sz w:val="30"/>
          <w:szCs w:val="30"/>
          <w:lang w:val="de-DE"/>
        </w:rPr>
        <w:t>)</w:t>
      </w:r>
      <w:r w:rsidRPr="003A5010">
        <w:rPr>
          <w:rFonts w:ascii="Arial" w:hAnsi="Arial"/>
          <w:sz w:val="18"/>
          <w:lang w:val="de-DE"/>
        </w:rPr>
        <w:tab/>
      </w:r>
    </w:p>
    <w:p w14:paraId="35E398AF" w14:textId="77777777" w:rsidR="002E2576" w:rsidRDefault="002E2576" w:rsidP="009303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72"/>
        </w:tabs>
        <w:rPr>
          <w:rFonts w:ascii="Arial" w:hAnsi="Arial"/>
          <w:sz w:val="8"/>
          <w:lang w:val="de-DE"/>
        </w:rPr>
      </w:pPr>
    </w:p>
    <w:p w14:paraId="77653EF9" w14:textId="77777777" w:rsidR="009303E0" w:rsidRDefault="009303E0" w:rsidP="009303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72"/>
        </w:tabs>
        <w:rPr>
          <w:rFonts w:ascii="Arial" w:hAnsi="Arial"/>
          <w:sz w:val="22"/>
          <w:lang w:val="de-DE"/>
        </w:rPr>
      </w:pPr>
    </w:p>
    <w:p w14:paraId="022DDFA8" w14:textId="77777777" w:rsidR="009303E0" w:rsidRPr="001828E5" w:rsidRDefault="006A37AB" w:rsidP="009303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72"/>
        </w:tabs>
        <w:rPr>
          <w:rFonts w:ascii="Arial" w:hAnsi="Arial"/>
          <w:b/>
          <w:sz w:val="22"/>
          <w:vertAlign w:val="superscript"/>
          <w:lang w:val="de-DE"/>
        </w:rPr>
      </w:pPr>
      <w:r>
        <w:rPr>
          <w:rFonts w:ascii="Arial" w:hAnsi="Arial"/>
          <w:b/>
          <w:sz w:val="22"/>
          <w:lang w:val="de-DE"/>
        </w:rPr>
        <w:t xml:space="preserve">      </w:t>
      </w:r>
      <w:r>
        <w:rPr>
          <w:rFonts w:ascii="Arial" w:hAnsi="Arial"/>
          <w:sz w:val="22"/>
        </w:rPr>
        <w:sym w:font="Wingdings 2" w:char="F02A"/>
      </w:r>
      <w:r w:rsidRPr="009873DE">
        <w:rPr>
          <w:rFonts w:ascii="Arial" w:hAnsi="Arial"/>
          <w:sz w:val="22"/>
          <w:lang w:val="de-DE"/>
        </w:rPr>
        <w:t xml:space="preserve"> </w:t>
      </w:r>
      <w:r w:rsidR="00D3386F">
        <w:rPr>
          <w:rFonts w:ascii="Arial" w:hAnsi="Arial"/>
          <w:b/>
          <w:sz w:val="22"/>
          <w:lang w:val="de-DE"/>
        </w:rPr>
        <w:t>Zusatzangebot Leistungss</w:t>
      </w:r>
      <w:r>
        <w:rPr>
          <w:rFonts w:ascii="Arial" w:hAnsi="Arial"/>
          <w:b/>
          <w:sz w:val="22"/>
          <w:lang w:val="de-DE"/>
        </w:rPr>
        <w:t>port</w:t>
      </w:r>
      <w:r w:rsidR="009303E0" w:rsidRPr="009303E0">
        <w:rPr>
          <w:rFonts w:ascii="Arial" w:hAnsi="Arial"/>
          <w:b/>
          <w:sz w:val="22"/>
          <w:lang w:val="de-DE"/>
        </w:rPr>
        <w:t>:</w:t>
      </w:r>
      <w:r w:rsidR="001828E5" w:rsidRPr="001828E5">
        <w:rPr>
          <w:rFonts w:ascii="Arial" w:hAnsi="Arial"/>
          <w:sz w:val="22"/>
          <w:vertAlign w:val="superscript"/>
          <w:lang w:val="de-DE"/>
        </w:rPr>
        <w:t>1)</w:t>
      </w:r>
    </w:p>
    <w:p w14:paraId="34E9D3A0" w14:textId="77777777" w:rsidR="009303E0" w:rsidRPr="00E34B6F" w:rsidRDefault="009303E0" w:rsidP="009303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72"/>
        </w:tabs>
        <w:rPr>
          <w:rFonts w:ascii="Arial" w:hAnsi="Arial"/>
          <w:sz w:val="16"/>
          <w:szCs w:val="16"/>
          <w:lang w:val="de-DE"/>
        </w:rPr>
      </w:pPr>
    </w:p>
    <w:p w14:paraId="09685F52" w14:textId="77777777" w:rsidR="009303E0" w:rsidRDefault="009303E0" w:rsidP="009303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72"/>
        </w:tabs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DE"/>
        </w:rPr>
        <w:tab/>
      </w:r>
      <w:r w:rsidR="006A37AB" w:rsidRPr="009873DE">
        <w:rPr>
          <w:rFonts w:ascii="Arial" w:hAnsi="Arial"/>
          <w:sz w:val="22"/>
          <w:lang w:val="de-DE"/>
        </w:rPr>
        <w:t xml:space="preserve">   </w:t>
      </w:r>
      <w:r w:rsidR="001828E5">
        <w:rPr>
          <w:rFonts w:ascii="Arial" w:hAnsi="Arial"/>
          <w:sz w:val="22"/>
          <w:lang w:val="de-AT"/>
        </w:rPr>
        <w:t xml:space="preserve"> </w:t>
      </w:r>
      <w:r w:rsidR="006A37AB">
        <w:rPr>
          <w:rFonts w:ascii="Arial" w:hAnsi="Arial"/>
          <w:sz w:val="22"/>
          <w:lang w:val="de-AT"/>
        </w:rPr>
        <w:t>Sportart: ……………………………………………</w:t>
      </w:r>
      <w:proofErr w:type="gramStart"/>
      <w:r w:rsidR="006A37AB">
        <w:rPr>
          <w:rFonts w:ascii="Arial" w:hAnsi="Arial"/>
          <w:sz w:val="22"/>
          <w:lang w:val="de-AT"/>
        </w:rPr>
        <w:t>…….</w:t>
      </w:r>
      <w:proofErr w:type="gramEnd"/>
      <w:r w:rsidR="006A37AB">
        <w:rPr>
          <w:rFonts w:ascii="Arial" w:hAnsi="Arial"/>
          <w:sz w:val="22"/>
          <w:lang w:val="de-AT"/>
        </w:rPr>
        <w:t>.</w:t>
      </w:r>
    </w:p>
    <w:p w14:paraId="104EFC0A" w14:textId="7BEEDD05" w:rsidR="009303E0" w:rsidRPr="003A5010" w:rsidRDefault="009303E0" w:rsidP="009303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/>
          <w:sz w:val="22"/>
          <w:lang w:val="de-DE"/>
        </w:rPr>
      </w:pPr>
    </w:p>
    <w:p w14:paraId="4127D297" w14:textId="77777777" w:rsidR="004A673D" w:rsidRDefault="004A673D" w:rsidP="00B60E0F">
      <w:pPr>
        <w:tabs>
          <w:tab w:val="right" w:pos="9540"/>
        </w:tabs>
        <w:ind w:right="279"/>
        <w:rPr>
          <w:rFonts w:ascii="Arial" w:hAnsi="Arial" w:cs="Arial"/>
          <w:sz w:val="22"/>
          <w:szCs w:val="22"/>
          <w:lang w:val="de-DE"/>
        </w:rPr>
      </w:pPr>
    </w:p>
    <w:p w14:paraId="2FC6C538" w14:textId="77777777" w:rsidR="004A673D" w:rsidRPr="00E34B6F" w:rsidRDefault="00B70920" w:rsidP="00B60E0F">
      <w:pPr>
        <w:tabs>
          <w:tab w:val="right" w:pos="9540"/>
        </w:tabs>
        <w:ind w:right="279"/>
        <w:rPr>
          <w:rFonts w:ascii="Arial" w:hAnsi="Arial" w:cs="Arial"/>
          <w:sz w:val="20"/>
          <w:szCs w:val="20"/>
          <w:lang w:val="de-DE"/>
        </w:rPr>
      </w:pPr>
      <w:r w:rsidRPr="001828E5">
        <w:rPr>
          <w:rFonts w:ascii="Arial" w:hAnsi="Arial" w:cs="Arial"/>
          <w:sz w:val="22"/>
          <w:szCs w:val="22"/>
          <w:vertAlign w:val="superscript"/>
          <w:lang w:val="de-DE"/>
        </w:rPr>
        <w:t>1</w:t>
      </w:r>
      <w:r w:rsidRPr="00E34B6F">
        <w:rPr>
          <w:rFonts w:ascii="Arial" w:hAnsi="Arial" w:cs="Arial"/>
          <w:sz w:val="20"/>
          <w:szCs w:val="20"/>
          <w:vertAlign w:val="superscript"/>
          <w:lang w:val="de-DE"/>
        </w:rPr>
        <w:t>)</w:t>
      </w:r>
      <w:r w:rsidR="006A37AB">
        <w:rPr>
          <w:rFonts w:ascii="Arial" w:hAnsi="Arial" w:cs="Arial"/>
          <w:sz w:val="20"/>
          <w:szCs w:val="20"/>
          <w:lang w:val="de-DE"/>
        </w:rPr>
        <w:t xml:space="preserve"> Bitte bei</w:t>
      </w:r>
      <w:r w:rsidRPr="00E34B6F">
        <w:rPr>
          <w:rFonts w:ascii="Arial" w:hAnsi="Arial" w:cs="Arial"/>
          <w:sz w:val="20"/>
          <w:szCs w:val="20"/>
          <w:lang w:val="de-DE"/>
        </w:rPr>
        <w:t xml:space="preserve"> </w:t>
      </w:r>
      <w:r w:rsidR="006A37AB">
        <w:rPr>
          <w:rFonts w:ascii="Arial" w:hAnsi="Arial" w:cs="Arial"/>
          <w:sz w:val="20"/>
          <w:szCs w:val="20"/>
          <w:lang w:val="de-DE"/>
        </w:rPr>
        <w:t>W</w:t>
      </w:r>
      <w:r w:rsidR="001828E5" w:rsidRPr="00E34B6F">
        <w:rPr>
          <w:rFonts w:ascii="Arial" w:hAnsi="Arial" w:cs="Arial"/>
          <w:sz w:val="20"/>
          <w:szCs w:val="20"/>
          <w:lang w:val="de-DE"/>
        </w:rPr>
        <w:t>unsch</w:t>
      </w:r>
      <w:r w:rsidRPr="00E34B6F">
        <w:rPr>
          <w:rFonts w:ascii="Arial" w:hAnsi="Arial" w:cs="Arial"/>
          <w:sz w:val="20"/>
          <w:szCs w:val="20"/>
          <w:lang w:val="de-DE"/>
        </w:rPr>
        <w:t xml:space="preserve"> ankreuzen</w:t>
      </w:r>
      <w:r w:rsidR="001828E5" w:rsidRPr="00E34B6F">
        <w:rPr>
          <w:rFonts w:ascii="Arial" w:hAnsi="Arial" w:cs="Arial"/>
          <w:sz w:val="20"/>
          <w:szCs w:val="20"/>
          <w:lang w:val="de-DE"/>
        </w:rPr>
        <w:t xml:space="preserve">. </w:t>
      </w:r>
      <w:r w:rsidR="006A37AB">
        <w:rPr>
          <w:rFonts w:ascii="Arial" w:hAnsi="Arial" w:cs="Arial"/>
          <w:sz w:val="20"/>
          <w:szCs w:val="20"/>
          <w:lang w:val="de-DE"/>
        </w:rPr>
        <w:t>Das Angebot hängt von der Anzahl der Anmeldungen ab.</w:t>
      </w:r>
    </w:p>
    <w:p w14:paraId="7788D16D" w14:textId="6BDFA455" w:rsidR="004A673D" w:rsidRDefault="004A673D" w:rsidP="00B60E0F">
      <w:pPr>
        <w:tabs>
          <w:tab w:val="right" w:pos="9540"/>
        </w:tabs>
        <w:ind w:right="279"/>
        <w:rPr>
          <w:rFonts w:ascii="Arial" w:hAnsi="Arial" w:cs="Arial"/>
          <w:sz w:val="22"/>
          <w:szCs w:val="22"/>
          <w:lang w:val="de-DE"/>
        </w:rPr>
      </w:pPr>
    </w:p>
    <w:p w14:paraId="7DB0308F" w14:textId="77777777" w:rsidR="007F57E5" w:rsidRDefault="007F57E5" w:rsidP="00B60E0F">
      <w:pPr>
        <w:tabs>
          <w:tab w:val="right" w:pos="9540"/>
        </w:tabs>
        <w:ind w:right="279"/>
        <w:rPr>
          <w:rFonts w:ascii="Arial" w:hAnsi="Arial" w:cs="Arial"/>
          <w:sz w:val="22"/>
          <w:szCs w:val="22"/>
          <w:lang w:val="de-DE"/>
        </w:rPr>
      </w:pPr>
    </w:p>
    <w:p w14:paraId="56D74BDD" w14:textId="32770448" w:rsidR="001922B9" w:rsidRDefault="001922B9" w:rsidP="00B60E0F">
      <w:pPr>
        <w:tabs>
          <w:tab w:val="right" w:pos="9540"/>
        </w:tabs>
        <w:ind w:right="279"/>
        <w:rPr>
          <w:rFonts w:ascii="Arial" w:hAnsi="Arial" w:cs="Arial"/>
          <w:sz w:val="22"/>
          <w:szCs w:val="22"/>
          <w:lang w:val="de-DE"/>
        </w:rPr>
      </w:pPr>
    </w:p>
    <w:p w14:paraId="1AEC1513" w14:textId="77777777" w:rsidR="004E1D06" w:rsidRDefault="004E1D06" w:rsidP="00B60E0F">
      <w:pPr>
        <w:tabs>
          <w:tab w:val="right" w:pos="9540"/>
        </w:tabs>
        <w:ind w:right="279"/>
        <w:rPr>
          <w:rFonts w:ascii="Arial" w:hAnsi="Arial" w:cs="Arial"/>
          <w:sz w:val="22"/>
          <w:szCs w:val="22"/>
          <w:lang w:val="de-DE"/>
        </w:rPr>
      </w:pPr>
    </w:p>
    <w:p w14:paraId="1C865480" w14:textId="77777777" w:rsidR="001922B9" w:rsidRDefault="001922B9" w:rsidP="00B60E0F">
      <w:pPr>
        <w:tabs>
          <w:tab w:val="right" w:pos="9540"/>
        </w:tabs>
        <w:ind w:right="279"/>
        <w:rPr>
          <w:rFonts w:ascii="Arial" w:hAnsi="Arial" w:cs="Arial"/>
          <w:sz w:val="22"/>
          <w:szCs w:val="22"/>
          <w:lang w:val="de-DE"/>
        </w:rPr>
      </w:pPr>
    </w:p>
    <w:p w14:paraId="68646599" w14:textId="77777777" w:rsidR="005568D2" w:rsidRDefault="002E2576" w:rsidP="00B60E0F">
      <w:pPr>
        <w:tabs>
          <w:tab w:val="right" w:pos="9540"/>
        </w:tabs>
        <w:ind w:right="279"/>
        <w:rPr>
          <w:rFonts w:ascii="Arial" w:hAnsi="Arial" w:cs="Arial"/>
          <w:b/>
          <w:i/>
          <w:sz w:val="22"/>
          <w:szCs w:val="22"/>
          <w:lang w:val="de-DE"/>
        </w:rPr>
      </w:pPr>
      <w:r w:rsidRPr="002E2576">
        <w:rPr>
          <w:rFonts w:ascii="Arial" w:hAnsi="Arial" w:cs="Arial"/>
          <w:b/>
          <w:i/>
          <w:sz w:val="22"/>
          <w:szCs w:val="22"/>
          <w:lang w:val="de-DE"/>
        </w:rPr>
        <w:t>Angaben zur/m Aufna</w:t>
      </w:r>
      <w:r w:rsidR="00B31979">
        <w:rPr>
          <w:rFonts w:ascii="Arial" w:hAnsi="Arial" w:cs="Arial"/>
          <w:b/>
          <w:i/>
          <w:sz w:val="22"/>
          <w:szCs w:val="22"/>
          <w:lang w:val="de-DE"/>
        </w:rPr>
        <w:t>h</w:t>
      </w:r>
      <w:r w:rsidRPr="002E2576">
        <w:rPr>
          <w:rFonts w:ascii="Arial" w:hAnsi="Arial" w:cs="Arial"/>
          <w:b/>
          <w:i/>
          <w:sz w:val="22"/>
          <w:szCs w:val="22"/>
          <w:lang w:val="de-DE"/>
        </w:rPr>
        <w:t>mebewerber</w:t>
      </w:r>
      <w:r w:rsidR="00B31979">
        <w:rPr>
          <w:rFonts w:ascii="Arial" w:hAnsi="Arial" w:cs="Arial"/>
          <w:b/>
          <w:i/>
          <w:sz w:val="22"/>
          <w:szCs w:val="22"/>
          <w:lang w:val="de-DE"/>
        </w:rPr>
        <w:t>/i</w:t>
      </w:r>
      <w:r w:rsidRPr="002E2576">
        <w:rPr>
          <w:rFonts w:ascii="Arial" w:hAnsi="Arial" w:cs="Arial"/>
          <w:b/>
          <w:i/>
          <w:sz w:val="22"/>
          <w:szCs w:val="22"/>
          <w:lang w:val="de-DE"/>
        </w:rPr>
        <w:t>n</w:t>
      </w:r>
      <w:r w:rsidR="00CD0A26">
        <w:rPr>
          <w:rFonts w:ascii="Arial" w:hAnsi="Arial" w:cs="Arial"/>
          <w:b/>
          <w:i/>
          <w:sz w:val="22"/>
          <w:szCs w:val="22"/>
          <w:lang w:val="de-DE"/>
        </w:rPr>
        <w:tab/>
        <w:t>BITTE IN BLOCKSCHRIFT AUSFÜLLEN</w:t>
      </w:r>
    </w:p>
    <w:p w14:paraId="6E9A9A23" w14:textId="77777777" w:rsidR="00FE6182" w:rsidRPr="002E2576" w:rsidRDefault="009E5E31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580"/>
          <w:tab w:val="left" w:pos="7740"/>
        </w:tabs>
        <w:rPr>
          <w:rFonts w:ascii="Arial" w:hAnsi="Arial" w:cs="Arial"/>
          <w:b/>
          <w:i/>
          <w:sz w:val="22"/>
          <w:szCs w:val="22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p w14:paraId="3C181EB6" w14:textId="77777777" w:rsidR="00D028A1" w:rsidRDefault="00D028A1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right" w:pos="9540"/>
        </w:tabs>
        <w:rPr>
          <w:rFonts w:ascii="Arial" w:hAnsi="Arial" w:cs="Arial"/>
          <w:lang w:val="de-DE"/>
        </w:rPr>
      </w:pPr>
    </w:p>
    <w:p w14:paraId="045EF879" w14:textId="77777777" w:rsidR="005568D2" w:rsidRDefault="005568D2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right" w:pos="95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</w:t>
      </w:r>
      <w:r>
        <w:rPr>
          <w:rFonts w:ascii="Arial" w:hAnsi="Arial" w:cs="Arial"/>
          <w:lang w:val="de-DE"/>
        </w:rPr>
        <w:tab/>
        <w:t>_______________________________</w:t>
      </w:r>
    </w:p>
    <w:p w14:paraId="4A6EF0F4" w14:textId="77777777" w:rsidR="005568D2" w:rsidRDefault="00DA226C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right" w:pos="9540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Familienname                                                                                  </w:t>
      </w:r>
      <w:r w:rsidR="005568D2" w:rsidRPr="00F9677C">
        <w:rPr>
          <w:rFonts w:ascii="Arial" w:hAnsi="Arial" w:cs="Arial"/>
          <w:b/>
          <w:sz w:val="20"/>
          <w:szCs w:val="20"/>
          <w:lang w:val="de-DE"/>
        </w:rPr>
        <w:t>Vorname(n) laut Geburtsurkunde</w:t>
      </w:r>
    </w:p>
    <w:p w14:paraId="1D1EA6EC" w14:textId="77777777" w:rsidR="00D028A1" w:rsidRPr="00F9677C" w:rsidRDefault="00D028A1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right" w:pos="9540"/>
        </w:tabs>
        <w:rPr>
          <w:rFonts w:ascii="Arial" w:hAnsi="Arial" w:cs="Arial"/>
          <w:b/>
          <w:sz w:val="20"/>
          <w:szCs w:val="20"/>
          <w:lang w:val="de-DE"/>
        </w:rPr>
      </w:pPr>
    </w:p>
    <w:p w14:paraId="3BF65CE3" w14:textId="77777777" w:rsidR="00331432" w:rsidRDefault="00762B81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630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BE29C22" wp14:editId="6F8CBD82">
                <wp:simplePos x="0" y="0"/>
                <wp:positionH relativeFrom="column">
                  <wp:posOffset>4686300</wp:posOffset>
                </wp:positionH>
                <wp:positionV relativeFrom="paragraph">
                  <wp:posOffset>14605</wp:posOffset>
                </wp:positionV>
                <wp:extent cx="1371600" cy="228600"/>
                <wp:effectExtent l="9525" t="5080" r="9525" b="13970"/>
                <wp:wrapNone/>
                <wp:docPr id="4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"/>
                          <a:chOff x="7434" y="2202"/>
                          <a:chExt cx="2160" cy="360"/>
                        </a:xfrm>
                      </wpg:grpSpPr>
                      <wps:wsp>
                        <wps:cNvPr id="4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74" y="22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15"/>
                        <wpg:cNvGrpSpPr>
                          <a:grpSpLocks/>
                        </wpg:cNvGrpSpPr>
                        <wpg:grpSpPr bwMode="auto">
                          <a:xfrm>
                            <a:off x="7434" y="2202"/>
                            <a:ext cx="1440" cy="360"/>
                            <a:chOff x="7434" y="2202"/>
                            <a:chExt cx="1440" cy="360"/>
                          </a:xfrm>
                        </wpg:grpSpPr>
                        <wps:wsp>
                          <wps:cNvPr id="5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4" y="220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220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4" y="220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4" y="220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34" y="22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2A4DFD2" id="Group 13" o:spid="_x0000_s1026" style="position:absolute;margin-left:369pt;margin-top:1.15pt;width:108pt;height:18pt;z-index:251642880" coordorigin="7434,2202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">
                <v:rect id="Rectangle 14" o:spid="_x0000_s1027" style="position:absolute;left:8874;top:22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group id="Group 15" o:spid="_x0000_s1028" style="position:absolute;left:7434;top:2202;width:1440;height:360" coordorigin="7434,2202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16" o:spid="_x0000_s1029" style="position:absolute;left:8154;top:22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<v:rect id="Rectangle 17" o:spid="_x0000_s1030" style="position:absolute;left:7794;top:22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rect id="Rectangle 18" o:spid="_x0000_s1031" style="position:absolute;left:8514;top:22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<v:rect id="Rectangle 19" o:spid="_x0000_s1032" style="position:absolute;left:7434;top:22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/v:group>
                <v:rect id="Rectangle 20" o:spid="_x0000_s1033" style="position:absolute;left:9234;top:22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</v:group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54F197E" wp14:editId="4691B497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914400" cy="228600"/>
                <wp:effectExtent l="9525" t="5080" r="9525" b="13970"/>
                <wp:wrapNone/>
                <wp:docPr id="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7434" y="2202"/>
                          <a:chExt cx="1440" cy="360"/>
                        </a:xfrm>
                      </wpg:grpSpPr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154" y="22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794" y="22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14" y="22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34" y="22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8EDEAC8" id="Group 21" o:spid="_x0000_s1026" style="position:absolute;margin-left:4in;margin-top:1.15pt;width:1in;height:18pt;z-index:251643904" coordorigin="7434,220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">
                <v:rect id="Rectangle 22" o:spid="_x0000_s1027" style="position:absolute;left:8154;top:22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23" o:spid="_x0000_s1028" style="position:absolute;left:7794;top:22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24" o:spid="_x0000_s1029" style="position:absolute;left:8514;top:22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25" o:spid="_x0000_s1030" style="position:absolute;left:7434;top:22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</v:group>
            </w:pict>
          </mc:Fallback>
        </mc:AlternateContent>
      </w:r>
    </w:p>
    <w:p w14:paraId="7556504C" w14:textId="1B9F6BB4" w:rsidR="00331432" w:rsidRDefault="000254DC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12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szCs w:val="20"/>
          <w:lang w:val="de-AT"/>
        </w:rPr>
        <w:sym w:font="Wingdings 2" w:char="F02A"/>
      </w:r>
      <w:r>
        <w:rPr>
          <w:rFonts w:ascii="Arial" w:hAnsi="Arial"/>
          <w:sz w:val="20"/>
          <w:szCs w:val="20"/>
          <w:lang w:val="de-AT"/>
        </w:rPr>
        <w:t xml:space="preserve"> </w:t>
      </w:r>
      <w:r w:rsidR="009E5E31" w:rsidRPr="009E5E31">
        <w:rPr>
          <w:rFonts w:ascii="Arial" w:hAnsi="Arial"/>
          <w:sz w:val="20"/>
          <w:szCs w:val="20"/>
          <w:lang w:val="de-AT"/>
        </w:rPr>
        <w:t>männlich</w:t>
      </w:r>
      <w:r>
        <w:rPr>
          <w:rFonts w:ascii="Arial" w:hAnsi="Arial"/>
          <w:sz w:val="20"/>
          <w:szCs w:val="20"/>
          <w:lang w:val="de-AT"/>
        </w:rPr>
        <w:t xml:space="preserve">  </w:t>
      </w:r>
      <w:r>
        <w:rPr>
          <w:rFonts w:ascii="Arial" w:hAnsi="Arial"/>
          <w:sz w:val="20"/>
          <w:lang w:val="de-AT"/>
        </w:rPr>
        <w:sym w:font="Wingdings 2" w:char="F02A"/>
      </w:r>
      <w:r>
        <w:rPr>
          <w:rFonts w:ascii="Arial" w:hAnsi="Arial"/>
          <w:sz w:val="20"/>
          <w:szCs w:val="20"/>
          <w:lang w:val="de-AT"/>
        </w:rPr>
        <w:t xml:space="preserve">  </w:t>
      </w:r>
      <w:r>
        <w:rPr>
          <w:rFonts w:ascii="Arial" w:hAnsi="Arial"/>
          <w:sz w:val="20"/>
          <w:lang w:val="de-AT"/>
        </w:rPr>
        <w:t>weiblich</w:t>
      </w:r>
      <w:r w:rsidR="008302E4">
        <w:rPr>
          <w:rFonts w:ascii="Arial" w:hAnsi="Arial"/>
          <w:sz w:val="20"/>
          <w:lang w:val="de-AT"/>
        </w:rPr>
        <w:tab/>
        <w:t xml:space="preserve"> </w:t>
      </w:r>
      <w:r w:rsidR="008302E4">
        <w:rPr>
          <w:rFonts w:ascii="Arial" w:hAnsi="Arial"/>
          <w:sz w:val="20"/>
          <w:lang w:val="de-AT"/>
        </w:rPr>
        <w:sym w:font="Wingdings 2" w:char="F02A"/>
      </w:r>
      <w:r w:rsidR="008302E4">
        <w:rPr>
          <w:rFonts w:ascii="Arial" w:hAnsi="Arial"/>
          <w:sz w:val="20"/>
          <w:szCs w:val="20"/>
          <w:lang w:val="de-AT"/>
        </w:rPr>
        <w:t xml:space="preserve">  </w:t>
      </w:r>
      <w:r w:rsidR="008302E4">
        <w:rPr>
          <w:rFonts w:ascii="Arial" w:hAnsi="Arial"/>
          <w:sz w:val="20"/>
          <w:lang w:val="de-AT"/>
        </w:rPr>
        <w:t>divers</w:t>
      </w:r>
    </w:p>
    <w:p w14:paraId="0B5359AA" w14:textId="77777777" w:rsidR="00331432" w:rsidRDefault="00331432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940"/>
          <w:tab w:val="center" w:pos="7740"/>
          <w:tab w:val="center" w:pos="8460"/>
          <w:tab w:val="center" w:pos="9180"/>
        </w:tabs>
        <w:rPr>
          <w:rFonts w:ascii="Arial" w:hAnsi="Arial"/>
          <w:b/>
          <w:sz w:val="16"/>
          <w:szCs w:val="16"/>
          <w:lang w:val="de-AT"/>
        </w:rPr>
      </w:pPr>
      <w:r>
        <w:rPr>
          <w:rFonts w:ascii="Arial" w:hAnsi="Arial"/>
          <w:sz w:val="20"/>
          <w:lang w:val="de-AT"/>
        </w:rPr>
        <w:tab/>
      </w:r>
      <w:r w:rsidR="00CD0A26">
        <w:rPr>
          <w:rFonts w:ascii="Arial" w:hAnsi="Arial"/>
          <w:b/>
          <w:sz w:val="16"/>
          <w:szCs w:val="16"/>
          <w:lang w:val="de-AT"/>
        </w:rPr>
        <w:t>S</w:t>
      </w:r>
      <w:r w:rsidRPr="00CD0A26">
        <w:rPr>
          <w:rFonts w:ascii="Arial" w:hAnsi="Arial"/>
          <w:b/>
          <w:sz w:val="16"/>
          <w:szCs w:val="16"/>
          <w:lang w:val="de-AT"/>
        </w:rPr>
        <w:t>V-Nr.</w:t>
      </w:r>
      <w:r w:rsidRPr="00CD0A26">
        <w:rPr>
          <w:rFonts w:ascii="Arial" w:hAnsi="Arial"/>
          <w:b/>
          <w:sz w:val="16"/>
          <w:szCs w:val="16"/>
          <w:lang w:val="de-AT"/>
        </w:rPr>
        <w:tab/>
        <w:t>Tag</w:t>
      </w:r>
      <w:r w:rsidRPr="00CD0A26">
        <w:rPr>
          <w:rFonts w:ascii="Arial" w:hAnsi="Arial"/>
          <w:b/>
          <w:sz w:val="16"/>
          <w:szCs w:val="16"/>
          <w:lang w:val="de-AT"/>
        </w:rPr>
        <w:tab/>
        <w:t>Monat</w:t>
      </w:r>
      <w:r w:rsidRPr="00CD0A26">
        <w:rPr>
          <w:rFonts w:ascii="Arial" w:hAnsi="Arial"/>
          <w:b/>
          <w:sz w:val="16"/>
          <w:szCs w:val="16"/>
          <w:lang w:val="de-AT"/>
        </w:rPr>
        <w:tab/>
        <w:t>Jahr</w:t>
      </w:r>
    </w:p>
    <w:p w14:paraId="17A39186" w14:textId="77777777" w:rsidR="00D028A1" w:rsidRPr="00CD0A26" w:rsidRDefault="00D028A1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940"/>
          <w:tab w:val="center" w:pos="7740"/>
          <w:tab w:val="center" w:pos="8460"/>
          <w:tab w:val="center" w:pos="9180"/>
        </w:tabs>
        <w:rPr>
          <w:rFonts w:ascii="Arial" w:hAnsi="Arial"/>
          <w:b/>
          <w:sz w:val="16"/>
          <w:szCs w:val="16"/>
          <w:lang w:val="de-AT"/>
        </w:rPr>
      </w:pPr>
    </w:p>
    <w:p w14:paraId="79126F15" w14:textId="77777777" w:rsidR="00E34B6F" w:rsidRDefault="004E0EAD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22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9D913" wp14:editId="00998E0A">
                <wp:simplePos x="0" y="0"/>
                <wp:positionH relativeFrom="column">
                  <wp:posOffset>4200525</wp:posOffset>
                </wp:positionH>
                <wp:positionV relativeFrom="paragraph">
                  <wp:posOffset>36830</wp:posOffset>
                </wp:positionV>
                <wp:extent cx="1828800" cy="228600"/>
                <wp:effectExtent l="0" t="0" r="19050" b="19050"/>
                <wp:wrapNone/>
                <wp:docPr id="4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448FE1" id="Rectangle 136" o:spid="_x0000_s1026" style="position:absolute;margin-left:330.75pt;margin-top:2.9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9WIgIAAD8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"/>
            </w:pict>
          </mc:Fallback>
        </mc:AlternateContent>
      </w:r>
      <w:r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EACAD6" wp14:editId="537425DF">
                <wp:simplePos x="0" y="0"/>
                <wp:positionH relativeFrom="column">
                  <wp:posOffset>1438275</wp:posOffset>
                </wp:positionH>
                <wp:positionV relativeFrom="paragraph">
                  <wp:posOffset>36830</wp:posOffset>
                </wp:positionV>
                <wp:extent cx="1714500" cy="228600"/>
                <wp:effectExtent l="0" t="0" r="19050" b="19050"/>
                <wp:wrapNone/>
                <wp:docPr id="4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2DF1B5" id="Rectangle 53" o:spid="_x0000_s1026" style="position:absolute;margin-left:113.25pt;margin-top:2.9pt;width:13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"/>
            </w:pict>
          </mc:Fallback>
        </mc:AlternateContent>
      </w:r>
    </w:p>
    <w:p w14:paraId="533C7BAD" w14:textId="77777777" w:rsidR="002E2576" w:rsidRDefault="002E2576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220"/>
        </w:tabs>
        <w:rPr>
          <w:rFonts w:ascii="Arial" w:hAnsi="Arial"/>
          <w:lang w:val="de-AT"/>
        </w:rPr>
      </w:pPr>
      <w:r>
        <w:rPr>
          <w:rFonts w:ascii="Arial" w:hAnsi="Arial"/>
          <w:sz w:val="20"/>
          <w:lang w:val="de-AT"/>
        </w:rPr>
        <w:t>Geburtsort:</w:t>
      </w:r>
      <w:r w:rsidR="00317D2B">
        <w:rPr>
          <w:rFonts w:ascii="Arial" w:hAnsi="Arial"/>
          <w:sz w:val="20"/>
          <w:lang w:val="de-AT"/>
        </w:rPr>
        <w:tab/>
        <w:t xml:space="preserve">Muttersprache: </w:t>
      </w:r>
    </w:p>
    <w:p w14:paraId="52619036" w14:textId="77777777" w:rsidR="009E5E31" w:rsidRDefault="00762B81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sz w:val="20"/>
          <w:szCs w:val="20"/>
          <w:lang w:val="de-AT"/>
        </w:rPr>
      </w:pPr>
      <w:r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DDAED9" wp14:editId="388979EC">
                <wp:simplePos x="0" y="0"/>
                <wp:positionH relativeFrom="column">
                  <wp:posOffset>3857625</wp:posOffset>
                </wp:positionH>
                <wp:positionV relativeFrom="paragraph">
                  <wp:posOffset>133985</wp:posOffset>
                </wp:positionV>
                <wp:extent cx="2171700" cy="228600"/>
                <wp:effectExtent l="9525" t="10160" r="9525" b="8890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2C8B1CE" id="Rectangle 60" o:spid="_x0000_s1026" style="position:absolute;margin-left:303.75pt;margin-top:10.55pt;width:171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"/>
            </w:pict>
          </mc:Fallback>
        </mc:AlternateContent>
      </w:r>
    </w:p>
    <w:p w14:paraId="03E644D5" w14:textId="77777777" w:rsidR="009E5E31" w:rsidRPr="009E5E31" w:rsidRDefault="00762B81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sz w:val="12"/>
          <w:szCs w:val="12"/>
          <w:lang w:val="de-AT"/>
        </w:rPr>
      </w:pPr>
      <w:r>
        <w:rPr>
          <w:rFonts w:ascii="Arial" w:hAnsi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172A54" wp14:editId="4CBF98F4">
                <wp:simplePos x="0" y="0"/>
                <wp:positionH relativeFrom="column">
                  <wp:posOffset>1438275</wp:posOffset>
                </wp:positionH>
                <wp:positionV relativeFrom="paragraph">
                  <wp:posOffset>-12065</wp:posOffset>
                </wp:positionV>
                <wp:extent cx="1714500" cy="228600"/>
                <wp:effectExtent l="9525" t="6985" r="9525" b="12065"/>
                <wp:wrapNone/>
                <wp:docPr id="3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0322D9" id="Rectangle 57" o:spid="_x0000_s1026" style="position:absolute;margin-left:113.25pt;margin-top:-.95pt;width:13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AfIQIAAD4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"/>
            </w:pict>
          </mc:Fallback>
        </mc:AlternateContent>
      </w:r>
    </w:p>
    <w:p w14:paraId="33EB515B" w14:textId="77777777" w:rsidR="009E5E31" w:rsidRPr="009E5E31" w:rsidRDefault="009E5E31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220"/>
        </w:tabs>
        <w:rPr>
          <w:rFonts w:ascii="Arial" w:hAnsi="Arial"/>
          <w:sz w:val="20"/>
          <w:szCs w:val="20"/>
          <w:lang w:val="de-AT"/>
        </w:rPr>
      </w:pPr>
      <w:r w:rsidRPr="009E5E31">
        <w:rPr>
          <w:rFonts w:ascii="Arial" w:hAnsi="Arial"/>
          <w:sz w:val="20"/>
          <w:szCs w:val="20"/>
          <w:lang w:val="de-AT"/>
        </w:rPr>
        <w:t>Staatsbürgerschaft</w:t>
      </w:r>
      <w:r w:rsidR="00CD0A26">
        <w:rPr>
          <w:rFonts w:ascii="Arial" w:hAnsi="Arial"/>
          <w:sz w:val="20"/>
          <w:szCs w:val="20"/>
          <w:lang w:val="de-AT"/>
        </w:rPr>
        <w:t>:</w:t>
      </w:r>
      <w:r>
        <w:rPr>
          <w:rFonts w:ascii="Arial" w:hAnsi="Arial"/>
          <w:sz w:val="20"/>
          <w:szCs w:val="20"/>
          <w:lang w:val="de-AT"/>
        </w:rPr>
        <w:tab/>
        <w:t>Religion</w:t>
      </w:r>
      <w:r w:rsidR="00CD0A26">
        <w:rPr>
          <w:rFonts w:ascii="Arial" w:hAnsi="Arial"/>
          <w:sz w:val="20"/>
          <w:szCs w:val="20"/>
          <w:lang w:val="de-AT"/>
        </w:rPr>
        <w:t>:</w:t>
      </w:r>
    </w:p>
    <w:p w14:paraId="659CEFD1" w14:textId="77777777" w:rsidR="009E5E31" w:rsidRDefault="009E5E31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sz w:val="16"/>
          <w:lang w:val="de-AT"/>
        </w:rPr>
      </w:pPr>
    </w:p>
    <w:p w14:paraId="50A90402" w14:textId="77777777" w:rsidR="00C66F8F" w:rsidRDefault="00C66F8F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sz w:val="16"/>
          <w:lang w:val="de-AT"/>
        </w:rPr>
      </w:pPr>
    </w:p>
    <w:p w14:paraId="7F0BADD2" w14:textId="77777777" w:rsidR="002E2576" w:rsidRPr="009B535F" w:rsidRDefault="004E0EAD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sz w:val="16"/>
          <w:lang w:val="de-AT"/>
        </w:rPr>
      </w:pPr>
      <w:r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D5BAA92" wp14:editId="70AB8C63">
                <wp:simplePos x="0" y="0"/>
                <wp:positionH relativeFrom="column">
                  <wp:posOffset>2466975</wp:posOffset>
                </wp:positionH>
                <wp:positionV relativeFrom="paragraph">
                  <wp:posOffset>30480</wp:posOffset>
                </wp:positionV>
                <wp:extent cx="3543300" cy="228600"/>
                <wp:effectExtent l="0" t="0" r="19050" b="19050"/>
                <wp:wrapNone/>
                <wp:docPr id="3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C93BCA2" id="Rectangle 43" o:spid="_x0000_s1026" style="position:absolute;margin-left:194.25pt;margin-top:2.4pt;width:279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0359ACB" wp14:editId="238015B8">
                <wp:simplePos x="0" y="0"/>
                <wp:positionH relativeFrom="column">
                  <wp:posOffset>1438275</wp:posOffset>
                </wp:positionH>
                <wp:positionV relativeFrom="paragraph">
                  <wp:posOffset>30480</wp:posOffset>
                </wp:positionV>
                <wp:extent cx="914400" cy="228600"/>
                <wp:effectExtent l="0" t="0" r="19050" b="19050"/>
                <wp:wrapNone/>
                <wp:docPr id="3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3474" y="14372"/>
                          <a:chExt cx="1440" cy="360"/>
                        </a:xfrm>
                      </wpg:grpSpPr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7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83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9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5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591A0FA" id="Group 64" o:spid="_x0000_s1026" style="position:absolute;margin-left:113.25pt;margin-top:2.4pt;width:1in;height:18pt;z-index:251644928" coordorigin="3474,1437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">
                <v:rect id="Rectangle 39" o:spid="_x0000_s1027" style="position:absolute;left:347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40" o:spid="_x0000_s1028" style="position:absolute;left:383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41" o:spid="_x0000_s1029" style="position:absolute;left:419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42" o:spid="_x0000_s1030" style="position:absolute;left:455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</v:group>
            </w:pict>
          </mc:Fallback>
        </mc:AlternateContent>
      </w:r>
      <w:r w:rsidR="002E2576" w:rsidRPr="009B535F">
        <w:rPr>
          <w:rFonts w:ascii="Arial" w:hAnsi="Arial"/>
          <w:sz w:val="16"/>
          <w:lang w:val="de-AT"/>
        </w:rPr>
        <w:t>Adresse 1:</w:t>
      </w:r>
    </w:p>
    <w:p w14:paraId="7E183D1B" w14:textId="77777777" w:rsidR="002E2576" w:rsidRDefault="002E2576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b/>
          <w:sz w:val="4"/>
          <w:lang w:val="de-AT"/>
        </w:rPr>
      </w:pPr>
    </w:p>
    <w:p w14:paraId="02ED43B3" w14:textId="77777777" w:rsidR="002E2576" w:rsidRDefault="002E2576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PLZ, Wohnort:</w:t>
      </w:r>
    </w:p>
    <w:p w14:paraId="634AEC7D" w14:textId="77777777" w:rsidR="00E34B6F" w:rsidRDefault="00762B81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3CE01A0" wp14:editId="11210775">
                <wp:simplePos x="0" y="0"/>
                <wp:positionH relativeFrom="column">
                  <wp:posOffset>1438275</wp:posOffset>
                </wp:positionH>
                <wp:positionV relativeFrom="paragraph">
                  <wp:posOffset>41275</wp:posOffset>
                </wp:positionV>
                <wp:extent cx="4572000" cy="228600"/>
                <wp:effectExtent l="0" t="0" r="19050" b="19050"/>
                <wp:wrapNone/>
                <wp:docPr id="3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91B219C" id="Rectangle 50" o:spid="_x0000_s1026" style="position:absolute;margin-left:113.25pt;margin-top:3.25pt;width:5in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" o:allowincell="f"/>
            </w:pict>
          </mc:Fallback>
        </mc:AlternateContent>
      </w:r>
    </w:p>
    <w:p w14:paraId="4C5F55AC" w14:textId="77777777" w:rsidR="002E2576" w:rsidRDefault="002E2576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Straße, Nr.:</w:t>
      </w:r>
    </w:p>
    <w:p w14:paraId="0066854C" w14:textId="77777777" w:rsidR="00E34B6F" w:rsidRDefault="00E34B6F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16"/>
          <w:lang w:val="de-AT"/>
        </w:rPr>
      </w:pPr>
    </w:p>
    <w:p w14:paraId="781477F8" w14:textId="77777777" w:rsidR="00C66F8F" w:rsidRDefault="00C66F8F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16"/>
          <w:lang w:val="de-AT"/>
        </w:rPr>
      </w:pPr>
    </w:p>
    <w:p w14:paraId="444B4A40" w14:textId="77777777" w:rsidR="002E2576" w:rsidRDefault="002E2576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b/>
          <w:sz w:val="14"/>
          <w:lang w:val="de-AT"/>
        </w:rPr>
      </w:pPr>
      <w:r w:rsidRPr="009B535F">
        <w:rPr>
          <w:rFonts w:ascii="Arial" w:hAnsi="Arial"/>
          <w:sz w:val="16"/>
          <w:lang w:val="de-AT"/>
        </w:rPr>
        <w:t>Adresse 2:</w:t>
      </w:r>
      <w:r>
        <w:rPr>
          <w:rFonts w:ascii="Arial" w:hAnsi="Arial"/>
          <w:b/>
          <w:sz w:val="20"/>
          <w:lang w:val="de-AT"/>
        </w:rPr>
        <w:t xml:space="preserve"> </w:t>
      </w:r>
      <w:r>
        <w:rPr>
          <w:rFonts w:ascii="Arial" w:hAnsi="Arial"/>
          <w:b/>
          <w:sz w:val="14"/>
          <w:lang w:val="de-AT"/>
        </w:rPr>
        <w:t>(Falls Schüler auswärts wohnt)</w:t>
      </w:r>
    </w:p>
    <w:p w14:paraId="176C435B" w14:textId="77777777" w:rsidR="00E34B6F" w:rsidRDefault="00E34B6F" w:rsidP="00E34B6F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sz w:val="4"/>
          <w:lang w:val="de-AT"/>
        </w:rPr>
      </w:pPr>
    </w:p>
    <w:p w14:paraId="2F60C630" w14:textId="77777777" w:rsidR="00D3386F" w:rsidRDefault="00C66F8F" w:rsidP="00E34B6F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B27CD0D" wp14:editId="00F23262">
                <wp:simplePos x="0" y="0"/>
                <wp:positionH relativeFrom="column">
                  <wp:posOffset>2461260</wp:posOffset>
                </wp:positionH>
                <wp:positionV relativeFrom="paragraph">
                  <wp:posOffset>57150</wp:posOffset>
                </wp:positionV>
                <wp:extent cx="3543300" cy="228600"/>
                <wp:effectExtent l="0" t="0" r="19050" b="19050"/>
                <wp:wrapNone/>
                <wp:docPr id="3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AA4A524" id="Rectangle 143" o:spid="_x0000_s1026" style="position:absolute;margin-left:193.8pt;margin-top:4.5pt;width:27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7AIgIAAD8EAAAOAAAAZHJzL2Uyb0RvYy54bWysU9uO0zAQfUfiHyy/01zaLt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sz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839817" wp14:editId="616E96ED">
                <wp:simplePos x="0" y="0"/>
                <wp:positionH relativeFrom="column">
                  <wp:posOffset>1438275</wp:posOffset>
                </wp:positionH>
                <wp:positionV relativeFrom="paragraph">
                  <wp:posOffset>57150</wp:posOffset>
                </wp:positionV>
                <wp:extent cx="914400" cy="228600"/>
                <wp:effectExtent l="0" t="0" r="19050" b="19050"/>
                <wp:wrapNone/>
                <wp:docPr id="2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3474" y="14372"/>
                          <a:chExt cx="1440" cy="360"/>
                        </a:xfrm>
                      </wpg:grpSpPr>
                      <wps:wsp>
                        <wps:cNvPr id="2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47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83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19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55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0AAF079" id="Group 138" o:spid="_x0000_s1026" style="position:absolute;margin-left:113.25pt;margin-top:4.5pt;width:1in;height:18pt;z-index:251667456" coordorigin="3474,1437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">
                <v:rect id="Rectangle 139" o:spid="_x0000_s1027" style="position:absolute;left:347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40" o:spid="_x0000_s1028" style="position:absolute;left:383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141" o:spid="_x0000_s1029" style="position:absolute;left:419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142" o:spid="_x0000_s1030" style="position:absolute;left:455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</v:group>
            </w:pict>
          </mc:Fallback>
        </mc:AlternateContent>
      </w:r>
    </w:p>
    <w:p w14:paraId="2E9FE7E5" w14:textId="77777777" w:rsidR="00E34B6F" w:rsidRDefault="00E34B6F" w:rsidP="00E34B6F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PLZ, Wohnort:</w:t>
      </w:r>
    </w:p>
    <w:p w14:paraId="47900878" w14:textId="77777777" w:rsidR="00E34B6F" w:rsidRDefault="00D3386F" w:rsidP="00E34B6F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A0EEF7" wp14:editId="3AFC7703">
                <wp:simplePos x="0" y="0"/>
                <wp:positionH relativeFrom="column">
                  <wp:posOffset>1438275</wp:posOffset>
                </wp:positionH>
                <wp:positionV relativeFrom="paragraph">
                  <wp:posOffset>36195</wp:posOffset>
                </wp:positionV>
                <wp:extent cx="4572000" cy="228600"/>
                <wp:effectExtent l="0" t="0" r="19050" b="19050"/>
                <wp:wrapNone/>
                <wp:docPr id="2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C7B21AF" id="Rectangle 144" o:spid="_x0000_s1026" style="position:absolute;margin-left:113.25pt;margin-top:2.85pt;width:5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" o:allowincell="f"/>
            </w:pict>
          </mc:Fallback>
        </mc:AlternateContent>
      </w:r>
    </w:p>
    <w:p w14:paraId="7BA1B9FC" w14:textId="77777777" w:rsidR="00E34B6F" w:rsidRDefault="00E34B6F" w:rsidP="00E34B6F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Straße, Nr.:</w:t>
      </w:r>
    </w:p>
    <w:p w14:paraId="0668E2F3" w14:textId="77777777" w:rsidR="002E2576" w:rsidRDefault="002E2576" w:rsidP="004A673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b/>
          <w:sz w:val="6"/>
          <w:lang w:val="de-AT"/>
        </w:rPr>
      </w:pPr>
    </w:p>
    <w:p w14:paraId="00D7350F" w14:textId="77777777" w:rsidR="00E34B6F" w:rsidRDefault="00E34B6F" w:rsidP="002E2576">
      <w:pPr>
        <w:tabs>
          <w:tab w:val="right" w:pos="9540"/>
        </w:tabs>
        <w:rPr>
          <w:rFonts w:ascii="Arial" w:hAnsi="Arial" w:cs="Arial"/>
          <w:b/>
          <w:i/>
          <w:sz w:val="22"/>
          <w:szCs w:val="22"/>
          <w:lang w:val="de-DE"/>
        </w:rPr>
      </w:pPr>
    </w:p>
    <w:p w14:paraId="5B1B3D71" w14:textId="77777777" w:rsidR="003A2D06" w:rsidRDefault="003A2D06" w:rsidP="000F56BE">
      <w:pPr>
        <w:tabs>
          <w:tab w:val="right" w:pos="9540"/>
        </w:tabs>
        <w:rPr>
          <w:rFonts w:ascii="Arial" w:hAnsi="Arial"/>
          <w:sz w:val="20"/>
          <w:lang w:val="de-AT"/>
        </w:rPr>
      </w:pPr>
    </w:p>
    <w:p w14:paraId="3F10EC59" w14:textId="0A15B3D4" w:rsidR="001922B9" w:rsidRDefault="001922B9" w:rsidP="000F56BE">
      <w:pPr>
        <w:tabs>
          <w:tab w:val="right" w:pos="9540"/>
        </w:tabs>
        <w:rPr>
          <w:rFonts w:ascii="Arial" w:hAnsi="Arial"/>
          <w:sz w:val="20"/>
          <w:lang w:val="de-AT"/>
        </w:rPr>
      </w:pPr>
    </w:p>
    <w:p w14:paraId="7DA06F3A" w14:textId="0ED81283" w:rsidR="004E1D06" w:rsidRDefault="004E1D06" w:rsidP="000F56BE">
      <w:pPr>
        <w:tabs>
          <w:tab w:val="right" w:pos="9540"/>
        </w:tabs>
        <w:rPr>
          <w:rFonts w:ascii="Arial" w:hAnsi="Arial"/>
          <w:sz w:val="20"/>
          <w:lang w:val="de-AT"/>
        </w:rPr>
      </w:pPr>
    </w:p>
    <w:p w14:paraId="124AEA9C" w14:textId="77777777" w:rsidR="004E1D06" w:rsidRDefault="004E1D06" w:rsidP="000F56BE">
      <w:pPr>
        <w:tabs>
          <w:tab w:val="right" w:pos="9540"/>
        </w:tabs>
        <w:rPr>
          <w:rFonts w:ascii="Arial" w:hAnsi="Arial"/>
          <w:sz w:val="20"/>
          <w:lang w:val="de-AT"/>
        </w:rPr>
      </w:pPr>
    </w:p>
    <w:p w14:paraId="0747DE8A" w14:textId="77777777" w:rsidR="000F56BE" w:rsidRPr="002E2576" w:rsidRDefault="0059701B" w:rsidP="000F56BE">
      <w:pPr>
        <w:tabs>
          <w:tab w:val="right" w:pos="9540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/>
          <w:b/>
          <w:i/>
          <w:sz w:val="22"/>
          <w:szCs w:val="22"/>
          <w:lang w:val="de-AT"/>
        </w:rPr>
        <w:t>Erziehungsberechtigung</w:t>
      </w:r>
      <w:r w:rsidR="000F56BE">
        <w:rPr>
          <w:rFonts w:ascii="Arial" w:hAnsi="Arial"/>
          <w:b/>
          <w:i/>
          <w:sz w:val="22"/>
          <w:szCs w:val="22"/>
          <w:lang w:val="de-AT"/>
        </w:rPr>
        <w:tab/>
      </w:r>
      <w:r w:rsidR="000F56BE">
        <w:rPr>
          <w:rFonts w:ascii="Arial" w:hAnsi="Arial"/>
          <w:sz w:val="18"/>
        </w:rPr>
        <w:sym w:font="Wingdings" w:char="F0FD"/>
      </w:r>
      <w:r w:rsidR="000F56BE" w:rsidRPr="002E2576">
        <w:rPr>
          <w:rFonts w:ascii="Arial" w:hAnsi="Arial"/>
          <w:sz w:val="18"/>
          <w:lang w:val="de-DE"/>
        </w:rPr>
        <w:t xml:space="preserve"> Zutreffendes bitte ankreuzen!</w:t>
      </w:r>
    </w:p>
    <w:p w14:paraId="6B30FD31" w14:textId="77777777" w:rsidR="00D57291" w:rsidRDefault="00D57291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320"/>
          <w:tab w:val="left" w:pos="6300"/>
        </w:tabs>
        <w:rPr>
          <w:rFonts w:ascii="Arial" w:hAnsi="Arial"/>
          <w:sz w:val="20"/>
          <w:lang w:val="de-AT"/>
        </w:rPr>
      </w:pPr>
    </w:p>
    <w:p w14:paraId="516E2F52" w14:textId="77777777" w:rsidR="00D57291" w:rsidRDefault="00762B81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320"/>
          <w:tab w:val="left" w:pos="630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E7C8B" wp14:editId="63AC9ACA">
                <wp:simplePos x="0" y="0"/>
                <wp:positionH relativeFrom="column">
                  <wp:posOffset>3604259</wp:posOffset>
                </wp:positionH>
                <wp:positionV relativeFrom="paragraph">
                  <wp:posOffset>57785</wp:posOffset>
                </wp:positionV>
                <wp:extent cx="1552575" cy="228600"/>
                <wp:effectExtent l="0" t="0" r="28575" b="19050"/>
                <wp:wrapNone/>
                <wp:docPr id="2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331213" id="Rectangle 118" o:spid="_x0000_s1026" style="position:absolute;margin-left:283.8pt;margin-top:4.55pt;width:122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XXIwIAAD8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"/>
            </w:pict>
          </mc:Fallback>
        </mc:AlternateContent>
      </w:r>
      <w:r w:rsidR="00D57291">
        <w:rPr>
          <w:rFonts w:ascii="Arial" w:hAnsi="Arial"/>
          <w:sz w:val="20"/>
          <w:lang w:val="de-AT"/>
        </w:rPr>
        <w:sym w:font="Wingdings 2" w:char="F02A"/>
      </w:r>
      <w:r w:rsidR="00F8197B">
        <w:rPr>
          <w:rFonts w:ascii="Arial" w:hAnsi="Arial"/>
          <w:sz w:val="20"/>
          <w:lang w:val="de-AT"/>
        </w:rPr>
        <w:t xml:space="preserve">  </w:t>
      </w:r>
      <w:r w:rsidR="002A75E5">
        <w:rPr>
          <w:rFonts w:ascii="Arial" w:hAnsi="Arial"/>
          <w:sz w:val="20"/>
          <w:lang w:val="de-AT"/>
        </w:rPr>
        <w:t>Mutter</w:t>
      </w:r>
      <w:r w:rsidR="00D57291">
        <w:rPr>
          <w:rFonts w:ascii="Arial" w:hAnsi="Arial"/>
          <w:sz w:val="20"/>
          <w:lang w:val="de-AT"/>
        </w:rPr>
        <w:tab/>
      </w:r>
      <w:r w:rsidR="00D57291">
        <w:rPr>
          <w:rFonts w:ascii="Arial" w:hAnsi="Arial"/>
          <w:sz w:val="20"/>
          <w:lang w:val="de-AT"/>
        </w:rPr>
        <w:sym w:font="Wingdings 2" w:char="F02A"/>
      </w:r>
      <w:r w:rsidR="00D57291">
        <w:rPr>
          <w:rFonts w:ascii="Arial" w:hAnsi="Arial"/>
          <w:sz w:val="20"/>
          <w:lang w:val="de-AT"/>
        </w:rPr>
        <w:t xml:space="preserve">  Vater</w:t>
      </w:r>
      <w:r w:rsidR="00D57291">
        <w:rPr>
          <w:rFonts w:ascii="Arial" w:hAnsi="Arial"/>
          <w:sz w:val="20"/>
          <w:lang w:val="de-AT"/>
        </w:rPr>
        <w:tab/>
      </w:r>
      <w:r w:rsidR="00D57291">
        <w:rPr>
          <w:rFonts w:ascii="Arial" w:hAnsi="Arial"/>
          <w:sz w:val="20"/>
          <w:lang w:val="de-AT"/>
        </w:rPr>
        <w:sym w:font="Wingdings 2" w:char="F02A"/>
      </w:r>
      <w:r w:rsidR="00D57291">
        <w:rPr>
          <w:rFonts w:ascii="Arial" w:hAnsi="Arial"/>
          <w:sz w:val="20"/>
          <w:lang w:val="de-AT"/>
        </w:rPr>
        <w:t xml:space="preserve">  </w:t>
      </w:r>
      <w:r w:rsidR="002A75E5">
        <w:rPr>
          <w:rFonts w:ascii="Arial" w:hAnsi="Arial"/>
          <w:sz w:val="20"/>
          <w:lang w:val="de-AT"/>
        </w:rPr>
        <w:t>Jugendamt</w:t>
      </w:r>
      <w:r w:rsidR="00D57291">
        <w:rPr>
          <w:rFonts w:ascii="Arial" w:hAnsi="Arial"/>
          <w:sz w:val="20"/>
          <w:lang w:val="de-AT"/>
        </w:rPr>
        <w:tab/>
      </w:r>
    </w:p>
    <w:p w14:paraId="0B1A33A2" w14:textId="77777777" w:rsidR="00D57291" w:rsidRDefault="00D57291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320"/>
          <w:tab w:val="left" w:pos="630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sym w:font="Wingdings 2" w:char="F02A"/>
      </w:r>
      <w:r w:rsidR="002A75E5">
        <w:rPr>
          <w:rFonts w:ascii="Arial" w:hAnsi="Arial"/>
          <w:sz w:val="20"/>
          <w:lang w:val="de-AT"/>
        </w:rPr>
        <w:t xml:space="preserve">  Großmutter</w:t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sym w:font="Wingdings 2" w:char="F02A"/>
      </w:r>
      <w:r w:rsidR="002A75E5">
        <w:rPr>
          <w:rFonts w:ascii="Arial" w:hAnsi="Arial"/>
          <w:sz w:val="20"/>
          <w:lang w:val="de-AT"/>
        </w:rPr>
        <w:t xml:space="preserve">  Großvater</w:t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sym w:font="Wingdings 2" w:char="F02A"/>
      </w:r>
      <w:r w:rsidR="002A75E5">
        <w:rPr>
          <w:rFonts w:ascii="Arial" w:hAnsi="Arial"/>
          <w:sz w:val="20"/>
          <w:lang w:val="de-AT"/>
        </w:rPr>
        <w:t xml:space="preserve">  </w:t>
      </w:r>
      <w:r>
        <w:rPr>
          <w:rFonts w:ascii="Arial" w:hAnsi="Arial"/>
          <w:sz w:val="20"/>
          <w:lang w:val="de-AT"/>
        </w:rPr>
        <w:t>Sonstiges</w:t>
      </w:r>
    </w:p>
    <w:p w14:paraId="073B9556" w14:textId="77777777" w:rsidR="00B50810" w:rsidRDefault="00B50810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/>
          <w:sz w:val="20"/>
          <w:lang w:val="de-AT"/>
        </w:rPr>
      </w:pPr>
    </w:p>
    <w:p w14:paraId="13DCC2A9" w14:textId="77777777" w:rsidR="002A75E5" w:rsidRDefault="002A75E5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sz w:val="20"/>
          <w:lang w:val="de-AT"/>
        </w:rPr>
        <w:t>Erziehungsberechtigte(r) 1:</w:t>
      </w:r>
    </w:p>
    <w:p w14:paraId="17248CA3" w14:textId="77777777" w:rsidR="002A75E5" w:rsidRDefault="002A75E5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b/>
          <w:sz w:val="20"/>
          <w:lang w:val="de-AT"/>
        </w:rPr>
      </w:pPr>
      <w:r>
        <w:rPr>
          <w:rFonts w:ascii="Arial" w:hAnsi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B1D5C" wp14:editId="78624B6E">
                <wp:simplePos x="0" y="0"/>
                <wp:positionH relativeFrom="column">
                  <wp:posOffset>3790950</wp:posOffset>
                </wp:positionH>
                <wp:positionV relativeFrom="paragraph">
                  <wp:posOffset>40640</wp:posOffset>
                </wp:positionV>
                <wp:extent cx="2171700" cy="228600"/>
                <wp:effectExtent l="0" t="0" r="19050" b="19050"/>
                <wp:wrapNone/>
                <wp:docPr id="2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8D3649" id="Rectangle 103" o:spid="_x0000_s1026" style="position:absolute;margin-left:298.5pt;margin-top:3.2pt;width:17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LpIgIAAD8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"/>
            </w:pict>
          </mc:Fallback>
        </mc:AlternateContent>
      </w:r>
      <w:r>
        <w:rPr>
          <w:rFonts w:ascii="Arial" w:hAnsi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F4A249" wp14:editId="5D02B6F0">
                <wp:simplePos x="0" y="0"/>
                <wp:positionH relativeFrom="column">
                  <wp:posOffset>918210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0" t="0" r="19050" b="19050"/>
                <wp:wrapNone/>
                <wp:docPr id="2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1B3836" id="Rectangle 101" o:spid="_x0000_s1026" style="position:absolute;margin-left:72.3pt;margin-top:2.8pt;width:16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"/>
            </w:pict>
          </mc:Fallback>
        </mc:AlternateContent>
      </w:r>
    </w:p>
    <w:p w14:paraId="70340860" w14:textId="77777777" w:rsidR="00B50810" w:rsidRPr="002A75E5" w:rsidRDefault="002A75E5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sz w:val="20"/>
          <w:lang w:val="de-AT"/>
        </w:rPr>
      </w:pPr>
      <w:r w:rsidRPr="002A75E5">
        <w:rPr>
          <w:rFonts w:ascii="Arial" w:hAnsi="Arial"/>
          <w:sz w:val="20"/>
          <w:lang w:val="de-AT"/>
        </w:rPr>
        <w:t>Familienname:</w:t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  <w:t>Vorname:</w:t>
      </w:r>
      <w:r w:rsidR="00B50810" w:rsidRPr="002A75E5">
        <w:rPr>
          <w:rFonts w:ascii="Arial" w:hAnsi="Arial"/>
          <w:sz w:val="20"/>
          <w:lang w:val="de-AT"/>
        </w:rPr>
        <w:tab/>
      </w:r>
    </w:p>
    <w:p w14:paraId="17324FCD" w14:textId="77777777" w:rsidR="00B50810" w:rsidRPr="000D55A6" w:rsidRDefault="00B77016" w:rsidP="000D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sz w:val="16"/>
          <w:lang w:val="de-AT"/>
        </w:rPr>
      </w:pPr>
      <w:r>
        <w:rPr>
          <w:rFonts w:ascii="Arial" w:hAnsi="Arial"/>
          <w:noProof/>
          <w:sz w:val="10"/>
          <w:szCs w:val="10"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310F18" wp14:editId="111CF9DE">
                <wp:simplePos x="0" y="0"/>
                <wp:positionH relativeFrom="column">
                  <wp:posOffset>918210</wp:posOffset>
                </wp:positionH>
                <wp:positionV relativeFrom="paragraph">
                  <wp:posOffset>-2540</wp:posOffset>
                </wp:positionV>
                <wp:extent cx="2057400" cy="228600"/>
                <wp:effectExtent l="0" t="0" r="19050" b="19050"/>
                <wp:wrapNone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E4328F" id="Rectangle 100" o:spid="_x0000_s1026" style="position:absolute;margin-left:72.3pt;margin-top:-.2pt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"/>
            </w:pict>
          </mc:Fallback>
        </mc:AlternateContent>
      </w:r>
    </w:p>
    <w:p w14:paraId="002C27F2" w14:textId="77777777" w:rsidR="00B50810" w:rsidRDefault="00B50810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5940"/>
        </w:tabs>
        <w:rPr>
          <w:rFonts w:ascii="Arial" w:hAnsi="Arial"/>
          <w:b/>
          <w:sz w:val="20"/>
          <w:lang w:val="de-AT"/>
        </w:rPr>
      </w:pPr>
      <w:r w:rsidRPr="002A75E5">
        <w:rPr>
          <w:rFonts w:ascii="Arial" w:hAnsi="Arial"/>
          <w:sz w:val="20"/>
          <w:lang w:val="de-AT"/>
        </w:rPr>
        <w:t>Akad. Grad:</w:t>
      </w:r>
      <w:r>
        <w:rPr>
          <w:rFonts w:ascii="Arial" w:hAnsi="Arial"/>
          <w:b/>
          <w:sz w:val="20"/>
          <w:lang w:val="de-AT"/>
        </w:rPr>
        <w:t xml:space="preserve">   </w:t>
      </w:r>
    </w:p>
    <w:p w14:paraId="3905126E" w14:textId="77777777" w:rsidR="00B50810" w:rsidRDefault="00B808AF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10"/>
          <w:szCs w:val="10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A6D93" wp14:editId="683A7585">
                <wp:simplePos x="0" y="0"/>
                <wp:positionH relativeFrom="column">
                  <wp:posOffset>918210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0" t="0" r="19050" b="19050"/>
                <wp:wrapNone/>
                <wp:docPr id="6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69895A7" id="Rectangle 100" o:spid="_x0000_s1026" style="position:absolute;margin-left:72.3pt;margin-top:2.8pt;width:162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"/>
            </w:pict>
          </mc:Fallback>
        </mc:AlternateContent>
      </w:r>
      <w:r w:rsidR="002A75E5">
        <w:rPr>
          <w:rFonts w:ascii="Arial" w:hAnsi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B5658" wp14:editId="1EEC3E72">
                <wp:simplePos x="0" y="0"/>
                <wp:positionH relativeFrom="column">
                  <wp:posOffset>3800475</wp:posOffset>
                </wp:positionH>
                <wp:positionV relativeFrom="paragraph">
                  <wp:posOffset>43815</wp:posOffset>
                </wp:positionV>
                <wp:extent cx="2171700" cy="228600"/>
                <wp:effectExtent l="0" t="0" r="19050" b="19050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825260A" id="Rectangle 103" o:spid="_x0000_s1026" style="position:absolute;margin-left:299.25pt;margin-top:3.45pt;width:17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hwIQIAAD4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"/>
            </w:pict>
          </mc:Fallback>
        </mc:AlternateContent>
      </w:r>
    </w:p>
    <w:p w14:paraId="12A0E38D" w14:textId="77777777" w:rsidR="00B50810" w:rsidRDefault="002A75E5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/>
          <w:sz w:val="16"/>
          <w:lang w:val="de-AT"/>
        </w:rPr>
      </w:pPr>
      <w:r>
        <w:rPr>
          <w:rFonts w:ascii="Arial" w:hAnsi="Arial"/>
          <w:sz w:val="20"/>
          <w:lang w:val="de-AT"/>
        </w:rPr>
        <w:t>Telefon/Handy</w:t>
      </w:r>
      <w:r w:rsidR="00B50810">
        <w:rPr>
          <w:rFonts w:ascii="Arial" w:hAnsi="Arial"/>
          <w:sz w:val="20"/>
          <w:lang w:val="de-AT"/>
        </w:rPr>
        <w:t xml:space="preserve">:                             </w:t>
      </w:r>
      <w:r>
        <w:rPr>
          <w:rFonts w:ascii="Arial" w:hAnsi="Arial"/>
          <w:lang w:val="de-AT"/>
        </w:rPr>
        <w:tab/>
      </w:r>
      <w:r w:rsidR="00B50810">
        <w:rPr>
          <w:rFonts w:ascii="Arial" w:hAnsi="Arial"/>
          <w:sz w:val="20"/>
          <w:lang w:val="de-AT"/>
        </w:rPr>
        <w:t xml:space="preserve">   </w:t>
      </w:r>
      <w:proofErr w:type="spellStart"/>
      <w:r>
        <w:rPr>
          <w:rFonts w:ascii="Arial" w:hAnsi="Arial"/>
          <w:sz w:val="20"/>
          <w:lang w:val="de-AT"/>
        </w:rPr>
        <w:t>e-mail</w:t>
      </w:r>
      <w:proofErr w:type="spellEnd"/>
      <w:r>
        <w:rPr>
          <w:rFonts w:ascii="Arial" w:hAnsi="Arial"/>
          <w:sz w:val="20"/>
          <w:lang w:val="de-AT"/>
        </w:rPr>
        <w:t>:</w:t>
      </w:r>
      <w:r w:rsidR="00B50810">
        <w:rPr>
          <w:rFonts w:ascii="Arial" w:hAnsi="Arial"/>
          <w:sz w:val="20"/>
          <w:lang w:val="de-AT"/>
        </w:rPr>
        <w:t xml:space="preserve">                             </w:t>
      </w:r>
    </w:p>
    <w:p w14:paraId="41465511" w14:textId="77777777" w:rsidR="009501BB" w:rsidRPr="002A75E5" w:rsidRDefault="00B50810" w:rsidP="002A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ab/>
      </w:r>
      <w:r w:rsidR="00D028A1">
        <w:rPr>
          <w:rFonts w:ascii="Arial" w:hAnsi="Arial"/>
          <w:sz w:val="20"/>
          <w:lang w:val="de-AT"/>
        </w:rPr>
        <w:t xml:space="preserve"> </w:t>
      </w:r>
    </w:p>
    <w:p w14:paraId="423A3389" w14:textId="77777777" w:rsidR="00D028A1" w:rsidRDefault="00D028A1" w:rsidP="009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sz w:val="16"/>
          <w:lang w:val="de-AT"/>
        </w:rPr>
      </w:pPr>
    </w:p>
    <w:p w14:paraId="4DD7D7C0" w14:textId="77777777" w:rsidR="009501BB" w:rsidRDefault="009501BB" w:rsidP="009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sz w:val="16"/>
          <w:lang w:val="de-AT"/>
        </w:rPr>
      </w:pPr>
      <w:proofErr w:type="gramStart"/>
      <w:r>
        <w:rPr>
          <w:rFonts w:ascii="Arial" w:hAnsi="Arial"/>
          <w:b/>
          <w:sz w:val="16"/>
          <w:lang w:val="de-AT"/>
        </w:rPr>
        <w:t xml:space="preserve">Adresse </w:t>
      </w:r>
      <w:r w:rsidR="002A75E5">
        <w:rPr>
          <w:rFonts w:ascii="Arial" w:hAnsi="Arial"/>
          <w:b/>
          <w:sz w:val="16"/>
          <w:lang w:val="de-AT"/>
        </w:rPr>
        <w:t xml:space="preserve"> </w:t>
      </w:r>
      <w:r>
        <w:rPr>
          <w:rFonts w:ascii="Arial" w:hAnsi="Arial"/>
          <w:b/>
          <w:sz w:val="16"/>
          <w:lang w:val="de-AT"/>
        </w:rPr>
        <w:t>(</w:t>
      </w:r>
      <w:proofErr w:type="gramEnd"/>
      <w:r>
        <w:rPr>
          <w:rFonts w:ascii="Arial" w:hAnsi="Arial"/>
          <w:b/>
          <w:sz w:val="16"/>
          <w:lang w:val="de-AT"/>
        </w:rPr>
        <w:t>wenn abweichend</w:t>
      </w:r>
      <w:r w:rsidR="00F05120">
        <w:rPr>
          <w:rFonts w:ascii="Arial" w:hAnsi="Arial"/>
          <w:b/>
          <w:sz w:val="16"/>
          <w:lang w:val="de-AT"/>
        </w:rPr>
        <w:t xml:space="preserve"> zum Aufnahmewerber</w:t>
      </w:r>
      <w:r>
        <w:rPr>
          <w:rFonts w:ascii="Arial" w:hAnsi="Arial"/>
          <w:b/>
          <w:sz w:val="16"/>
          <w:lang w:val="de-AT"/>
        </w:rPr>
        <w:t>)</w:t>
      </w:r>
    </w:p>
    <w:p w14:paraId="6C7CB771" w14:textId="77777777" w:rsidR="009501BB" w:rsidRDefault="009501BB" w:rsidP="009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b/>
          <w:sz w:val="4"/>
          <w:lang w:val="de-AT"/>
        </w:rPr>
      </w:pPr>
    </w:p>
    <w:p w14:paraId="079649F6" w14:textId="77777777" w:rsidR="00771C8C" w:rsidRDefault="002A75E5" w:rsidP="009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245209" wp14:editId="546C0D11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</wp:posOffset>
                </wp:positionV>
                <wp:extent cx="3543300" cy="228600"/>
                <wp:effectExtent l="0" t="0" r="19050" b="19050"/>
                <wp:wrapNone/>
                <wp:docPr id="1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FB0897" id="Rectangle 127" o:spid="_x0000_s1026" style="position:absolute;margin-left:198pt;margin-top:2.4pt;width:27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26IgIAAD8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sz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3E314C" wp14:editId="7CF60E91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914400" cy="228600"/>
                <wp:effectExtent l="0" t="0" r="19050" b="19050"/>
                <wp:wrapNone/>
                <wp:docPr id="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3474" y="14372"/>
                          <a:chExt cx="1440" cy="360"/>
                        </a:xfrm>
                      </wpg:grpSpPr>
                      <wps:wsp>
                        <wps:cNvPr id="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47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83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19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55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B79F8DF" id="Group 122" o:spid="_x0000_s1026" style="position:absolute;margin-left:117pt;margin-top:2.4pt;width:1in;height:18pt;z-index:251662336" coordorigin="3474,1437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">
                <v:rect id="Rectangle 123" o:spid="_x0000_s1027" style="position:absolute;left:347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24" o:spid="_x0000_s1028" style="position:absolute;left:383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25" o:spid="_x0000_s1029" style="position:absolute;left:419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26" o:spid="_x0000_s1030" style="position:absolute;left:455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</w:p>
    <w:p w14:paraId="2BA02907" w14:textId="77777777" w:rsidR="009501BB" w:rsidRDefault="009501BB" w:rsidP="009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PLZ, Wohnort:</w:t>
      </w:r>
    </w:p>
    <w:p w14:paraId="3A52B009" w14:textId="77777777" w:rsidR="00771C8C" w:rsidRDefault="00762B81" w:rsidP="009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699C857" wp14:editId="54A7683A">
                <wp:simplePos x="0" y="0"/>
                <wp:positionH relativeFrom="column">
                  <wp:posOffset>1485900</wp:posOffset>
                </wp:positionH>
                <wp:positionV relativeFrom="paragraph">
                  <wp:posOffset>22225</wp:posOffset>
                </wp:positionV>
                <wp:extent cx="4572000" cy="228600"/>
                <wp:effectExtent l="0" t="0" r="19050" b="19050"/>
                <wp:wrapNone/>
                <wp:docPr id="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8CF378" id="Rectangle 128" o:spid="_x0000_s1026" style="position:absolute;margin-left:117pt;margin-top:1.75pt;width:5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" o:allowincell="f"/>
            </w:pict>
          </mc:Fallback>
        </mc:AlternateContent>
      </w:r>
    </w:p>
    <w:p w14:paraId="11380F7B" w14:textId="77777777" w:rsidR="009501BB" w:rsidRDefault="009501BB" w:rsidP="0095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Straße, Nr.:</w:t>
      </w:r>
    </w:p>
    <w:p w14:paraId="2EB69CBA" w14:textId="77777777" w:rsidR="009501BB" w:rsidRDefault="009501BB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</w:p>
    <w:p w14:paraId="2EA76A81" w14:textId="77777777" w:rsidR="002A75E5" w:rsidRDefault="002A75E5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</w:p>
    <w:p w14:paraId="67ADB605" w14:textId="77777777" w:rsidR="002A75E5" w:rsidRDefault="002A75E5" w:rsidP="002A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sz w:val="20"/>
          <w:lang w:val="de-AT"/>
        </w:rPr>
        <w:t>Erziehungsberechtigte(r) 2:</w:t>
      </w:r>
    </w:p>
    <w:p w14:paraId="0E2CD1E2" w14:textId="77777777" w:rsidR="002A75E5" w:rsidRDefault="002A75E5" w:rsidP="002A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b/>
          <w:sz w:val="20"/>
          <w:lang w:val="de-AT"/>
        </w:rPr>
      </w:pPr>
      <w:r>
        <w:rPr>
          <w:rFonts w:ascii="Arial" w:hAnsi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662DF" wp14:editId="4E1BCAC5">
                <wp:simplePos x="0" y="0"/>
                <wp:positionH relativeFrom="column">
                  <wp:posOffset>3790950</wp:posOffset>
                </wp:positionH>
                <wp:positionV relativeFrom="paragraph">
                  <wp:posOffset>40640</wp:posOffset>
                </wp:positionV>
                <wp:extent cx="2171700" cy="228600"/>
                <wp:effectExtent l="0" t="0" r="19050" b="19050"/>
                <wp:wrapNone/>
                <wp:docPr id="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B96F4C" id="Rectangle 103" o:spid="_x0000_s1026" style="position:absolute;margin-left:298.5pt;margin-top:3.2pt;width:17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ihIQIAAD4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"/>
            </w:pict>
          </mc:Fallback>
        </mc:AlternateContent>
      </w:r>
      <w:r>
        <w:rPr>
          <w:rFonts w:ascii="Arial" w:hAnsi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EC587" wp14:editId="522C9D57">
                <wp:simplePos x="0" y="0"/>
                <wp:positionH relativeFrom="column">
                  <wp:posOffset>918210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0" t="0" r="19050" b="19050"/>
                <wp:wrapNone/>
                <wp:docPr id="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E53463" id="Rectangle 101" o:spid="_x0000_s1026" style="position:absolute;margin-left:72.3pt;margin-top:2.8pt;width:16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"/>
            </w:pict>
          </mc:Fallback>
        </mc:AlternateContent>
      </w:r>
    </w:p>
    <w:p w14:paraId="687C8C70" w14:textId="77777777" w:rsidR="002A75E5" w:rsidRPr="002A75E5" w:rsidRDefault="002A75E5" w:rsidP="002A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sz w:val="20"/>
          <w:lang w:val="de-AT"/>
        </w:rPr>
      </w:pPr>
      <w:r w:rsidRPr="002A75E5">
        <w:rPr>
          <w:rFonts w:ascii="Arial" w:hAnsi="Arial"/>
          <w:sz w:val="20"/>
          <w:lang w:val="de-AT"/>
        </w:rPr>
        <w:t>Familienname:</w:t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  <w:t>Vorname:</w:t>
      </w:r>
      <w:r w:rsidRPr="002A75E5">
        <w:rPr>
          <w:rFonts w:ascii="Arial" w:hAnsi="Arial"/>
          <w:sz w:val="20"/>
          <w:lang w:val="de-AT"/>
        </w:rPr>
        <w:tab/>
      </w:r>
    </w:p>
    <w:p w14:paraId="0D248D84" w14:textId="77777777" w:rsidR="002A75E5" w:rsidRPr="000D55A6" w:rsidRDefault="002A75E5" w:rsidP="000D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sz w:val="16"/>
          <w:lang w:val="de-AT"/>
        </w:rPr>
      </w:pPr>
      <w:r w:rsidRPr="000D55A6">
        <w:rPr>
          <w:rFonts w:ascii="Arial" w:hAnsi="Arial"/>
          <w:b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CEF85" wp14:editId="639D7DC8">
                <wp:simplePos x="0" y="0"/>
                <wp:positionH relativeFrom="column">
                  <wp:posOffset>918210</wp:posOffset>
                </wp:positionH>
                <wp:positionV relativeFrom="paragraph">
                  <wp:posOffset>-2540</wp:posOffset>
                </wp:positionV>
                <wp:extent cx="2057400" cy="228600"/>
                <wp:effectExtent l="0" t="0" r="19050" b="19050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CFD8A1" id="Rectangle 100" o:spid="_x0000_s1026" style="position:absolute;margin-left:72.3pt;margin-top:-.2pt;width:16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"/>
            </w:pict>
          </mc:Fallback>
        </mc:AlternateContent>
      </w:r>
    </w:p>
    <w:p w14:paraId="4E55B8D9" w14:textId="77777777" w:rsidR="002A75E5" w:rsidRDefault="002A75E5" w:rsidP="002A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5940"/>
        </w:tabs>
        <w:rPr>
          <w:rFonts w:ascii="Arial" w:hAnsi="Arial"/>
          <w:b/>
          <w:sz w:val="20"/>
          <w:lang w:val="de-AT"/>
        </w:rPr>
      </w:pPr>
      <w:r w:rsidRPr="002A75E5">
        <w:rPr>
          <w:rFonts w:ascii="Arial" w:hAnsi="Arial"/>
          <w:sz w:val="20"/>
          <w:lang w:val="de-AT"/>
        </w:rPr>
        <w:t>Akad. Grad:</w:t>
      </w:r>
      <w:r>
        <w:rPr>
          <w:rFonts w:ascii="Arial" w:hAnsi="Arial"/>
          <w:b/>
          <w:sz w:val="20"/>
          <w:lang w:val="de-AT"/>
        </w:rPr>
        <w:tab/>
        <w:t xml:space="preserve">                            / </w:t>
      </w:r>
    </w:p>
    <w:p w14:paraId="49A14A01" w14:textId="77777777" w:rsidR="002A75E5" w:rsidRPr="003D2E6E" w:rsidRDefault="003D2E6E" w:rsidP="003D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sz w:val="10"/>
          <w:szCs w:val="10"/>
          <w:lang w:val="de-AT"/>
        </w:rPr>
      </w:pPr>
      <w:r>
        <w:rPr>
          <w:rFonts w:ascii="Arial" w:hAnsi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F51E6" wp14:editId="1725C225">
                <wp:simplePos x="0" y="0"/>
                <wp:positionH relativeFrom="column">
                  <wp:posOffset>3800475</wp:posOffset>
                </wp:positionH>
                <wp:positionV relativeFrom="paragraph">
                  <wp:posOffset>62865</wp:posOffset>
                </wp:positionV>
                <wp:extent cx="2171700" cy="228600"/>
                <wp:effectExtent l="0" t="0" r="19050" b="19050"/>
                <wp:wrapNone/>
                <wp:docPr id="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96A2F1" id="Rectangle 103" o:spid="_x0000_s1026" style="position:absolute;margin-left:299.25pt;margin-top:4.95pt;width:17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mWIQIAAD4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"/>
            </w:pict>
          </mc:Fallback>
        </mc:AlternateContent>
      </w:r>
      <w:r w:rsidRPr="003D2E6E">
        <w:rPr>
          <w:rFonts w:ascii="Arial" w:hAnsi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95B3E6" wp14:editId="702349B5">
                <wp:simplePos x="0" y="0"/>
                <wp:positionH relativeFrom="column">
                  <wp:posOffset>918210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19050" b="19050"/>
                <wp:wrapNone/>
                <wp:docPr id="6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2F2AD6C" id="Rectangle 100" o:spid="_x0000_s1026" style="position:absolute;margin-left:72.3pt;margin-top:3.55pt;width:16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"/>
            </w:pict>
          </mc:Fallback>
        </mc:AlternateContent>
      </w:r>
      <w:r w:rsidRPr="003D2E6E">
        <w:rPr>
          <w:rFonts w:ascii="Arial" w:hAnsi="Arial"/>
          <w:sz w:val="20"/>
          <w:lang w:val="de-AT"/>
        </w:rPr>
        <w:br/>
      </w:r>
      <w:r w:rsidR="002A75E5">
        <w:rPr>
          <w:rFonts w:ascii="Arial" w:hAnsi="Arial"/>
          <w:sz w:val="20"/>
          <w:lang w:val="de-AT"/>
        </w:rPr>
        <w:t>Telefon/Handy:</w:t>
      </w:r>
      <w:r>
        <w:rPr>
          <w:rFonts w:ascii="Arial" w:hAnsi="Arial"/>
          <w:sz w:val="20"/>
          <w:lang w:val="de-AT"/>
        </w:rPr>
        <w:t xml:space="preserve">                     </w:t>
      </w:r>
      <w:r w:rsidR="002A75E5">
        <w:rPr>
          <w:rFonts w:ascii="Arial" w:hAnsi="Arial"/>
          <w:sz w:val="20"/>
          <w:lang w:val="de-AT"/>
        </w:rPr>
        <w:t xml:space="preserve">                   </w:t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tab/>
      </w:r>
      <w:r w:rsidR="002A75E5">
        <w:rPr>
          <w:rFonts w:ascii="Arial" w:hAnsi="Arial"/>
          <w:sz w:val="20"/>
          <w:lang w:val="de-AT"/>
        </w:rPr>
        <w:t xml:space="preserve">          </w:t>
      </w:r>
      <w:r w:rsidR="002A75E5">
        <w:rPr>
          <w:rFonts w:ascii="Arial" w:hAnsi="Arial"/>
          <w:lang w:val="de-AT"/>
        </w:rPr>
        <w:tab/>
      </w:r>
      <w:r w:rsidR="002A75E5">
        <w:rPr>
          <w:rFonts w:ascii="Arial" w:hAnsi="Arial"/>
          <w:sz w:val="20"/>
          <w:lang w:val="de-AT"/>
        </w:rPr>
        <w:t xml:space="preserve">  </w:t>
      </w:r>
      <w:r>
        <w:rPr>
          <w:rFonts w:ascii="Arial" w:hAnsi="Arial"/>
          <w:sz w:val="20"/>
          <w:lang w:val="de-AT"/>
        </w:rPr>
        <w:t xml:space="preserve">  </w:t>
      </w:r>
      <w:r w:rsidR="002A75E5">
        <w:rPr>
          <w:rFonts w:ascii="Arial" w:hAnsi="Arial"/>
          <w:sz w:val="20"/>
          <w:lang w:val="de-AT"/>
        </w:rPr>
        <w:t xml:space="preserve"> </w:t>
      </w:r>
      <w:proofErr w:type="spellStart"/>
      <w:r w:rsidR="002A75E5">
        <w:rPr>
          <w:rFonts w:ascii="Arial" w:hAnsi="Arial"/>
          <w:sz w:val="20"/>
          <w:lang w:val="de-AT"/>
        </w:rPr>
        <w:t>e-mail</w:t>
      </w:r>
      <w:proofErr w:type="spellEnd"/>
      <w:r w:rsidR="002A75E5">
        <w:rPr>
          <w:rFonts w:ascii="Arial" w:hAnsi="Arial"/>
          <w:sz w:val="20"/>
          <w:lang w:val="de-AT"/>
        </w:rPr>
        <w:t xml:space="preserve">:                             </w:t>
      </w:r>
    </w:p>
    <w:p w14:paraId="4BA0D4CA" w14:textId="77777777" w:rsidR="002A75E5" w:rsidRDefault="002A75E5" w:rsidP="003D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ab/>
      </w:r>
    </w:p>
    <w:p w14:paraId="74102DB5" w14:textId="77777777" w:rsidR="003D2E6E" w:rsidRDefault="003D2E6E" w:rsidP="003D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/>
          <w:b/>
          <w:sz w:val="16"/>
          <w:lang w:val="de-AT"/>
        </w:rPr>
      </w:pPr>
    </w:p>
    <w:p w14:paraId="2BB68146" w14:textId="77777777" w:rsidR="002A75E5" w:rsidRDefault="002A75E5" w:rsidP="002A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sz w:val="16"/>
          <w:lang w:val="de-AT"/>
        </w:rPr>
      </w:pPr>
      <w:proofErr w:type="gramStart"/>
      <w:r>
        <w:rPr>
          <w:rFonts w:ascii="Arial" w:hAnsi="Arial"/>
          <w:b/>
          <w:sz w:val="16"/>
          <w:lang w:val="de-AT"/>
        </w:rPr>
        <w:t>Adresse  (</w:t>
      </w:r>
      <w:proofErr w:type="gramEnd"/>
      <w:r>
        <w:rPr>
          <w:rFonts w:ascii="Arial" w:hAnsi="Arial"/>
          <w:b/>
          <w:sz w:val="16"/>
          <w:lang w:val="de-AT"/>
        </w:rPr>
        <w:t>wenn abweichend zum Aufnahmewerber)</w:t>
      </w:r>
    </w:p>
    <w:p w14:paraId="138A3279" w14:textId="77777777" w:rsidR="002A75E5" w:rsidRDefault="002A75E5" w:rsidP="002A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b/>
          <w:sz w:val="4"/>
          <w:lang w:val="de-AT"/>
        </w:rPr>
      </w:pPr>
    </w:p>
    <w:p w14:paraId="37BF0FD8" w14:textId="77777777" w:rsidR="002A75E5" w:rsidRDefault="002A75E5" w:rsidP="002A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4CF85B7" wp14:editId="784972C0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</wp:posOffset>
                </wp:positionV>
                <wp:extent cx="3543300" cy="228600"/>
                <wp:effectExtent l="0" t="0" r="19050" b="19050"/>
                <wp:wrapNone/>
                <wp:docPr id="5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7A980E" id="Rectangle 127" o:spid="_x0000_s1026" style="position:absolute;margin-left:198pt;margin-top:2.4pt;width:27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" o:allowincell="f"/>
            </w:pict>
          </mc:Fallback>
        </mc:AlternateContent>
      </w:r>
      <w:r>
        <w:rPr>
          <w:rFonts w:ascii="Arial" w:hAnsi="Arial"/>
          <w:noProof/>
          <w:sz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C43593" wp14:editId="66480BC3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914400" cy="228600"/>
                <wp:effectExtent l="0" t="0" r="19050" b="19050"/>
                <wp:wrapNone/>
                <wp:docPr id="6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3474" y="14372"/>
                          <a:chExt cx="1440" cy="360"/>
                        </a:xfrm>
                      </wpg:grpSpPr>
                      <wps:wsp>
                        <wps:cNvPr id="6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47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83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19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554" y="143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1BE62C8" id="Group 122" o:spid="_x0000_s1026" style="position:absolute;margin-left:117pt;margin-top:2.4pt;width:1in;height:18pt;z-index:251683840" coordorigin="3474,1437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">
                <v:rect id="Rectangle 123" o:spid="_x0000_s1027" style="position:absolute;left:347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124" o:spid="_x0000_s1028" style="position:absolute;left:383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125" o:spid="_x0000_s1029" style="position:absolute;left:419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126" o:spid="_x0000_s1030" style="position:absolute;left:4554;top:1437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</v:group>
            </w:pict>
          </mc:Fallback>
        </mc:AlternateContent>
      </w:r>
    </w:p>
    <w:p w14:paraId="37CF9AAD" w14:textId="77777777" w:rsidR="002A75E5" w:rsidRDefault="002A75E5" w:rsidP="002A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PLZ, Wohnort:</w:t>
      </w:r>
    </w:p>
    <w:p w14:paraId="326DA415" w14:textId="77777777" w:rsidR="002A75E5" w:rsidRDefault="002A75E5" w:rsidP="002A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4F81CFD" wp14:editId="6D7D1E5A">
                <wp:simplePos x="0" y="0"/>
                <wp:positionH relativeFrom="column">
                  <wp:posOffset>1485900</wp:posOffset>
                </wp:positionH>
                <wp:positionV relativeFrom="paragraph">
                  <wp:posOffset>22225</wp:posOffset>
                </wp:positionV>
                <wp:extent cx="4572000" cy="228600"/>
                <wp:effectExtent l="0" t="0" r="19050" b="19050"/>
                <wp:wrapNone/>
                <wp:docPr id="6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E74F68" id="Rectangle 128" o:spid="_x0000_s1026" style="position:absolute;margin-left:117pt;margin-top:1.75pt;width:5in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" o:allowincell="f"/>
            </w:pict>
          </mc:Fallback>
        </mc:AlternateContent>
      </w:r>
    </w:p>
    <w:p w14:paraId="333C8D2D" w14:textId="77777777" w:rsidR="002A75E5" w:rsidRDefault="002A75E5" w:rsidP="002A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Straße, Nr.:</w:t>
      </w:r>
    </w:p>
    <w:p w14:paraId="3500BF21" w14:textId="77777777" w:rsidR="002A75E5" w:rsidRPr="00B50810" w:rsidRDefault="002A75E5" w:rsidP="00D5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78B12F46" w14:textId="77777777" w:rsidR="006D6234" w:rsidRDefault="006D6234" w:rsidP="00D57291">
      <w:pPr>
        <w:tabs>
          <w:tab w:val="left" w:pos="7740"/>
        </w:tabs>
        <w:rPr>
          <w:rFonts w:ascii="Arial" w:hAnsi="Arial"/>
          <w:sz w:val="20"/>
          <w:lang w:val="de-AT"/>
        </w:rPr>
      </w:pPr>
    </w:p>
    <w:p w14:paraId="406F8BE9" w14:textId="77777777" w:rsidR="003A2D06" w:rsidRDefault="003A2D06" w:rsidP="003A2D06">
      <w:pPr>
        <w:tabs>
          <w:tab w:val="right" w:pos="9540"/>
        </w:tabs>
        <w:rPr>
          <w:rFonts w:ascii="Arial" w:hAnsi="Arial" w:cs="Arial"/>
          <w:b/>
          <w:i/>
          <w:sz w:val="22"/>
          <w:szCs w:val="22"/>
          <w:lang w:val="de-DE"/>
        </w:rPr>
      </w:pPr>
    </w:p>
    <w:p w14:paraId="125750AD" w14:textId="77777777" w:rsidR="003A2D06" w:rsidRDefault="003A2D06" w:rsidP="003A2D06">
      <w:pPr>
        <w:tabs>
          <w:tab w:val="right" w:pos="9540"/>
        </w:tabs>
        <w:rPr>
          <w:rFonts w:ascii="Arial" w:hAnsi="Arial" w:cs="Arial"/>
          <w:b/>
          <w:i/>
          <w:sz w:val="22"/>
          <w:szCs w:val="22"/>
          <w:lang w:val="de-DE"/>
        </w:rPr>
      </w:pPr>
    </w:p>
    <w:p w14:paraId="3ABEA6F5" w14:textId="77777777" w:rsidR="003A2D06" w:rsidRPr="00B31979" w:rsidRDefault="003A2D06" w:rsidP="003A2D06">
      <w:pPr>
        <w:tabs>
          <w:tab w:val="right" w:pos="9540"/>
        </w:tabs>
        <w:rPr>
          <w:rFonts w:ascii="Arial" w:hAnsi="Arial" w:cs="Arial"/>
          <w:b/>
          <w:i/>
          <w:sz w:val="22"/>
          <w:szCs w:val="22"/>
          <w:lang w:val="de-DE"/>
        </w:rPr>
      </w:pPr>
      <w:r w:rsidRPr="00B31979">
        <w:rPr>
          <w:rFonts w:ascii="Arial" w:hAnsi="Arial" w:cs="Arial"/>
          <w:b/>
          <w:i/>
          <w:sz w:val="22"/>
          <w:szCs w:val="22"/>
          <w:lang w:val="de-DE"/>
        </w:rPr>
        <w:t>Angaben zur Vorbildung der/s Aufnahmebewerber/s/in</w:t>
      </w:r>
    </w:p>
    <w:p w14:paraId="3F17E1FE" w14:textId="77777777" w:rsidR="003A2D06" w:rsidRDefault="003A2D06" w:rsidP="003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rPr>
          <w:rFonts w:ascii="Arial" w:hAnsi="Arial" w:cs="Arial"/>
          <w:sz w:val="22"/>
          <w:szCs w:val="22"/>
          <w:lang w:val="de-DE"/>
        </w:rPr>
      </w:pPr>
    </w:p>
    <w:p w14:paraId="124590B6" w14:textId="77777777" w:rsidR="00F21B01" w:rsidRDefault="004E0EAD" w:rsidP="003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25A0E" wp14:editId="1945B291">
                <wp:simplePos x="0" y="0"/>
                <wp:positionH relativeFrom="column">
                  <wp:posOffset>2518410</wp:posOffset>
                </wp:positionH>
                <wp:positionV relativeFrom="paragraph">
                  <wp:posOffset>48895</wp:posOffset>
                </wp:positionV>
                <wp:extent cx="3305175" cy="228600"/>
                <wp:effectExtent l="0" t="0" r="28575" b="19050"/>
                <wp:wrapNone/>
                <wp:docPr id="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A4A60B" id="Rectangle 145" o:spid="_x0000_s1026" style="position:absolute;margin-left:198.3pt;margin-top:3.85pt;width:260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rG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"/>
            </w:pict>
          </mc:Fallback>
        </mc:AlternateContent>
      </w:r>
    </w:p>
    <w:p w14:paraId="11CD5BE1" w14:textId="77777777" w:rsidR="003A2D06" w:rsidRDefault="00D028A1" w:rsidP="003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In der 8. Schulstufe besuchte Schule</w:t>
      </w:r>
    </w:p>
    <w:p w14:paraId="0E4A7E57" w14:textId="77777777" w:rsidR="003A2D06" w:rsidRDefault="003A2D06" w:rsidP="003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</w:p>
    <w:p w14:paraId="5ADD7A8A" w14:textId="77777777" w:rsidR="00D028A1" w:rsidRDefault="00D028A1" w:rsidP="003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340"/>
          <w:tab w:val="left" w:pos="3240"/>
          <w:tab w:val="left" w:pos="3960"/>
          <w:tab w:val="left" w:pos="7371"/>
        </w:tabs>
        <w:rPr>
          <w:rFonts w:ascii="Arial" w:hAnsi="Arial"/>
          <w:sz w:val="20"/>
          <w:lang w:val="de-AT"/>
        </w:rPr>
      </w:pPr>
    </w:p>
    <w:p w14:paraId="7DB2DD0A" w14:textId="77777777" w:rsidR="003A2D06" w:rsidRDefault="003A2D06" w:rsidP="003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340"/>
          <w:tab w:val="left" w:pos="3240"/>
          <w:tab w:val="left" w:pos="3960"/>
          <w:tab w:val="left" w:pos="7371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9jährige Schulpflicht vor Eintritt in die HAK/HAS erfüllt? </w:t>
      </w:r>
      <w:r>
        <w:rPr>
          <w:rFonts w:ascii="Arial" w:hAnsi="Arial"/>
          <w:sz w:val="20"/>
          <w:lang w:val="de-AT"/>
        </w:rPr>
        <w:tab/>
        <w:t xml:space="preserve">Ja   </w:t>
      </w:r>
      <w:r>
        <w:rPr>
          <w:rFonts w:ascii="Arial" w:hAnsi="Arial"/>
          <w:sz w:val="20"/>
          <w:lang w:val="de-AT"/>
        </w:rPr>
        <w:sym w:font="Wingdings" w:char="F06F"/>
      </w:r>
      <w:r>
        <w:rPr>
          <w:rFonts w:ascii="Arial" w:hAnsi="Arial"/>
          <w:sz w:val="20"/>
          <w:lang w:val="de-AT"/>
        </w:rPr>
        <w:t xml:space="preserve">         Nein  </w:t>
      </w:r>
      <w:r>
        <w:rPr>
          <w:rFonts w:ascii="Arial" w:hAnsi="Arial"/>
          <w:sz w:val="20"/>
          <w:lang w:val="de-AT"/>
        </w:rPr>
        <w:sym w:font="Wingdings" w:char="F06F"/>
      </w:r>
    </w:p>
    <w:p w14:paraId="51D6D1D3" w14:textId="77777777" w:rsidR="003A2D06" w:rsidRDefault="003A2D06" w:rsidP="003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rPr>
          <w:rFonts w:ascii="Arial" w:hAnsi="Arial"/>
          <w:sz w:val="16"/>
          <w:lang w:val="de-AT"/>
        </w:rPr>
      </w:pPr>
      <w:r>
        <w:rPr>
          <w:rFonts w:ascii="Arial" w:hAnsi="Arial"/>
          <w:sz w:val="16"/>
          <w:lang w:val="de-AT"/>
        </w:rPr>
        <w:tab/>
      </w:r>
    </w:p>
    <w:p w14:paraId="393C7BF8" w14:textId="77777777" w:rsidR="003A2D06" w:rsidRDefault="003A2D06" w:rsidP="003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rPr>
          <w:rFonts w:ascii="Arial" w:hAnsi="Arial"/>
          <w:sz w:val="20"/>
          <w:lang w:val="de-AT"/>
        </w:rPr>
      </w:pPr>
    </w:p>
    <w:p w14:paraId="606CBDA5" w14:textId="70D1DD0B" w:rsidR="000F56BE" w:rsidRDefault="000F56BE" w:rsidP="00D57291">
      <w:pPr>
        <w:tabs>
          <w:tab w:val="left" w:pos="7740"/>
        </w:tabs>
        <w:rPr>
          <w:rFonts w:ascii="Arial" w:hAnsi="Arial"/>
          <w:b/>
          <w:i/>
          <w:sz w:val="22"/>
          <w:szCs w:val="22"/>
          <w:lang w:val="de-AT"/>
        </w:rPr>
      </w:pPr>
    </w:p>
    <w:p w14:paraId="46B45A01" w14:textId="3E19E229" w:rsidR="000F56BE" w:rsidRPr="00702974" w:rsidRDefault="00702974" w:rsidP="00D57291">
      <w:pPr>
        <w:tabs>
          <w:tab w:val="left" w:pos="7740"/>
        </w:tabs>
        <w:rPr>
          <w:rFonts w:ascii="Arial" w:hAnsi="Arial"/>
          <w:b/>
          <w:i/>
          <w:sz w:val="22"/>
          <w:szCs w:val="22"/>
          <w:lang w:val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2032" behindDoc="0" locked="0" layoutInCell="1" allowOverlap="1" wp14:anchorId="6E744CC6" wp14:editId="094C5562">
            <wp:simplePos x="0" y="0"/>
            <wp:positionH relativeFrom="column">
              <wp:posOffset>2136775</wp:posOffset>
            </wp:positionH>
            <wp:positionV relativeFrom="paragraph">
              <wp:posOffset>37540</wp:posOffset>
            </wp:positionV>
            <wp:extent cx="1699305" cy="1550894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05" cy="155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DA3E5" w14:textId="77777777" w:rsidR="000F56BE" w:rsidRDefault="000F56BE" w:rsidP="00D57291">
      <w:pPr>
        <w:tabs>
          <w:tab w:val="left" w:pos="7740"/>
        </w:tabs>
        <w:rPr>
          <w:rFonts w:ascii="Arial" w:hAnsi="Arial"/>
          <w:b/>
          <w:i/>
          <w:sz w:val="22"/>
          <w:szCs w:val="22"/>
          <w:lang w:val="de-AT"/>
        </w:rPr>
      </w:pPr>
    </w:p>
    <w:p w14:paraId="2AB53F44" w14:textId="77777777" w:rsidR="000F56BE" w:rsidRDefault="000F56BE" w:rsidP="00D57291">
      <w:pPr>
        <w:tabs>
          <w:tab w:val="left" w:pos="7740"/>
        </w:tabs>
        <w:rPr>
          <w:rFonts w:ascii="Arial" w:hAnsi="Arial"/>
          <w:b/>
          <w:i/>
          <w:sz w:val="22"/>
          <w:szCs w:val="22"/>
          <w:lang w:val="de-AT"/>
        </w:rPr>
      </w:pPr>
    </w:p>
    <w:p w14:paraId="0648DA97" w14:textId="77777777" w:rsidR="000F56BE" w:rsidRDefault="000F56BE" w:rsidP="00D57291">
      <w:pPr>
        <w:tabs>
          <w:tab w:val="left" w:pos="7740"/>
        </w:tabs>
        <w:rPr>
          <w:rFonts w:ascii="Arial" w:hAnsi="Arial"/>
          <w:b/>
          <w:i/>
          <w:sz w:val="22"/>
          <w:szCs w:val="22"/>
          <w:lang w:val="de-AT"/>
        </w:rPr>
      </w:pPr>
    </w:p>
    <w:p w14:paraId="33F67FE3" w14:textId="77777777" w:rsidR="003A55B2" w:rsidRPr="00A42005" w:rsidRDefault="003A55B2" w:rsidP="008F4DBC">
      <w:pPr>
        <w:rPr>
          <w:rFonts w:ascii="Arial" w:hAnsi="Arial"/>
          <w:sz w:val="22"/>
          <w:szCs w:val="22"/>
          <w:lang w:val="de-DE"/>
        </w:rPr>
      </w:pPr>
    </w:p>
    <w:p w14:paraId="129507AD" w14:textId="77777777" w:rsidR="000F56BE" w:rsidRDefault="000F56BE" w:rsidP="008F4DBC">
      <w:pPr>
        <w:tabs>
          <w:tab w:val="right" w:pos="9639"/>
        </w:tabs>
        <w:rPr>
          <w:rFonts w:ascii="Arial" w:hAnsi="Arial"/>
          <w:sz w:val="22"/>
          <w:szCs w:val="22"/>
          <w:lang w:val="de-DE"/>
        </w:rPr>
      </w:pPr>
    </w:p>
    <w:p w14:paraId="7A543403" w14:textId="77777777" w:rsidR="000F56BE" w:rsidRDefault="000F56BE" w:rsidP="008F4DBC">
      <w:pPr>
        <w:tabs>
          <w:tab w:val="right" w:pos="9639"/>
        </w:tabs>
        <w:rPr>
          <w:rFonts w:ascii="Arial" w:hAnsi="Arial"/>
          <w:sz w:val="22"/>
          <w:szCs w:val="22"/>
          <w:lang w:val="de-DE"/>
        </w:rPr>
      </w:pPr>
    </w:p>
    <w:p w14:paraId="0B5C51D3" w14:textId="77777777" w:rsidR="000F56BE" w:rsidRDefault="000F56BE" w:rsidP="008F4DBC">
      <w:pPr>
        <w:tabs>
          <w:tab w:val="right" w:pos="9639"/>
        </w:tabs>
        <w:rPr>
          <w:rFonts w:ascii="Arial" w:hAnsi="Arial"/>
          <w:sz w:val="22"/>
          <w:szCs w:val="22"/>
          <w:lang w:val="de-DE"/>
        </w:rPr>
      </w:pPr>
    </w:p>
    <w:p w14:paraId="6FBBD382" w14:textId="77777777" w:rsidR="000F56BE" w:rsidRDefault="000F56BE" w:rsidP="008F4DBC">
      <w:pPr>
        <w:tabs>
          <w:tab w:val="right" w:pos="9639"/>
        </w:tabs>
        <w:rPr>
          <w:rFonts w:ascii="Arial" w:hAnsi="Arial"/>
          <w:sz w:val="22"/>
          <w:szCs w:val="22"/>
          <w:lang w:val="de-DE"/>
        </w:rPr>
      </w:pPr>
    </w:p>
    <w:p w14:paraId="13AE037D" w14:textId="77777777" w:rsidR="00D028A1" w:rsidRDefault="00D028A1" w:rsidP="008F4DBC">
      <w:pPr>
        <w:tabs>
          <w:tab w:val="right" w:pos="9639"/>
        </w:tabs>
        <w:rPr>
          <w:rFonts w:ascii="Arial" w:hAnsi="Arial"/>
          <w:sz w:val="22"/>
          <w:szCs w:val="22"/>
          <w:lang w:val="de-DE"/>
        </w:rPr>
      </w:pPr>
    </w:p>
    <w:p w14:paraId="15C87D32" w14:textId="77777777" w:rsidR="00D028A1" w:rsidRPr="003D2E6E" w:rsidRDefault="00D028A1" w:rsidP="008F4DBC">
      <w:pPr>
        <w:tabs>
          <w:tab w:val="right" w:pos="9639"/>
        </w:tabs>
        <w:rPr>
          <w:rFonts w:ascii="Arial" w:hAnsi="Arial"/>
          <w:sz w:val="28"/>
          <w:szCs w:val="28"/>
          <w:lang w:val="de-DE"/>
        </w:rPr>
      </w:pPr>
    </w:p>
    <w:p w14:paraId="4777B623" w14:textId="77777777" w:rsidR="000F56BE" w:rsidRPr="003D2E6E" w:rsidRDefault="000F56BE" w:rsidP="008F4DBC">
      <w:pPr>
        <w:tabs>
          <w:tab w:val="right" w:pos="9639"/>
        </w:tabs>
        <w:rPr>
          <w:rFonts w:ascii="Arial" w:hAnsi="Arial"/>
          <w:sz w:val="28"/>
          <w:szCs w:val="28"/>
          <w:lang w:val="de-DE"/>
        </w:rPr>
      </w:pPr>
    </w:p>
    <w:p w14:paraId="569347C9" w14:textId="77777777" w:rsidR="00C21FBC" w:rsidRDefault="003D5357" w:rsidP="00771C8C">
      <w:pPr>
        <w:tabs>
          <w:tab w:val="left" w:pos="5387"/>
        </w:tabs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__</w:t>
      </w:r>
      <w:r w:rsidR="00771C8C">
        <w:rPr>
          <w:rFonts w:ascii="Arial" w:hAnsi="Arial"/>
          <w:sz w:val="22"/>
          <w:szCs w:val="22"/>
          <w:lang w:val="de-DE"/>
        </w:rPr>
        <w:t xml:space="preserve">_______________________ </w:t>
      </w:r>
      <w:r w:rsidR="00771C8C">
        <w:rPr>
          <w:rFonts w:ascii="Arial" w:hAnsi="Arial"/>
          <w:sz w:val="22"/>
          <w:szCs w:val="22"/>
          <w:lang w:val="de-DE"/>
        </w:rPr>
        <w:tab/>
        <w:t xml:space="preserve"> </w:t>
      </w:r>
      <w:r>
        <w:rPr>
          <w:rFonts w:ascii="Arial" w:hAnsi="Arial"/>
          <w:sz w:val="22"/>
          <w:szCs w:val="22"/>
          <w:lang w:val="de-DE"/>
        </w:rPr>
        <w:t>_________________________________</w:t>
      </w:r>
      <w:r w:rsidR="00771C8C">
        <w:rPr>
          <w:rFonts w:ascii="Arial" w:hAnsi="Arial"/>
          <w:sz w:val="22"/>
          <w:szCs w:val="22"/>
          <w:lang w:val="de-DE"/>
        </w:rPr>
        <w:t>_</w:t>
      </w:r>
    </w:p>
    <w:p w14:paraId="0BE65B39" w14:textId="72710B9F" w:rsidR="00730DD2" w:rsidRDefault="003D5357" w:rsidP="008F4DBC">
      <w:pPr>
        <w:tabs>
          <w:tab w:val="right" w:pos="9639"/>
        </w:tabs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Ort, </w:t>
      </w:r>
      <w:r w:rsidR="00771C8C">
        <w:rPr>
          <w:rFonts w:ascii="Arial" w:hAnsi="Arial"/>
          <w:sz w:val="22"/>
          <w:szCs w:val="22"/>
          <w:lang w:val="de-DE"/>
        </w:rPr>
        <w:t xml:space="preserve">Datum                                                       </w:t>
      </w:r>
      <w:r w:rsidR="004E0EAD">
        <w:rPr>
          <w:rFonts w:ascii="Arial" w:hAnsi="Arial"/>
          <w:sz w:val="22"/>
          <w:szCs w:val="22"/>
          <w:lang w:val="de-DE"/>
        </w:rPr>
        <w:t xml:space="preserve">  </w:t>
      </w:r>
      <w:r w:rsidR="00771C8C">
        <w:rPr>
          <w:rFonts w:ascii="Arial" w:hAnsi="Arial"/>
          <w:sz w:val="22"/>
          <w:szCs w:val="22"/>
          <w:lang w:val="de-DE"/>
        </w:rPr>
        <w:t xml:space="preserve"> </w:t>
      </w:r>
      <w:r w:rsidR="00DA226C">
        <w:rPr>
          <w:rFonts w:ascii="Arial" w:hAnsi="Arial"/>
          <w:sz w:val="22"/>
          <w:szCs w:val="22"/>
          <w:lang w:val="de-DE"/>
        </w:rPr>
        <w:t xml:space="preserve">              </w:t>
      </w:r>
      <w:r>
        <w:rPr>
          <w:rFonts w:ascii="Arial" w:hAnsi="Arial"/>
          <w:sz w:val="22"/>
          <w:szCs w:val="22"/>
          <w:lang w:val="de-DE"/>
        </w:rPr>
        <w:t>Unterschrift der/s Erziehungsberechtigte</w:t>
      </w:r>
      <w:r w:rsidR="009501BB">
        <w:rPr>
          <w:rFonts w:ascii="Arial" w:hAnsi="Arial"/>
          <w:sz w:val="22"/>
          <w:szCs w:val="22"/>
          <w:lang w:val="de-DE"/>
        </w:rPr>
        <w:t>/</w:t>
      </w:r>
      <w:r>
        <w:rPr>
          <w:rFonts w:ascii="Arial" w:hAnsi="Arial"/>
          <w:sz w:val="22"/>
          <w:szCs w:val="22"/>
          <w:lang w:val="de-DE"/>
        </w:rPr>
        <w:t>n</w:t>
      </w:r>
    </w:p>
    <w:p w14:paraId="1F464B16" w14:textId="77777777" w:rsidR="002D1E12" w:rsidRDefault="002D1E12" w:rsidP="00F21B01">
      <w:pPr>
        <w:tabs>
          <w:tab w:val="right" w:pos="9639"/>
        </w:tabs>
        <w:rPr>
          <w:rFonts w:ascii="Arial" w:hAnsi="Arial"/>
          <w:sz w:val="12"/>
          <w:szCs w:val="12"/>
          <w:lang w:val="de-DE"/>
        </w:rPr>
      </w:pPr>
    </w:p>
    <w:sectPr w:rsidR="002D1E12" w:rsidSect="00E34B6F">
      <w:headerReference w:type="default" r:id="rId9"/>
      <w:pgSz w:w="11907" w:h="16840" w:code="9"/>
      <w:pgMar w:top="851" w:right="1134" w:bottom="28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8802" w14:textId="77777777" w:rsidR="003D2E6E" w:rsidRDefault="003D2E6E">
      <w:r>
        <w:separator/>
      </w:r>
    </w:p>
  </w:endnote>
  <w:endnote w:type="continuationSeparator" w:id="0">
    <w:p w14:paraId="029BD8BA" w14:textId="77777777" w:rsidR="003D2E6E" w:rsidRDefault="003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0B07" w14:textId="77777777" w:rsidR="003D2E6E" w:rsidRDefault="003D2E6E">
      <w:r>
        <w:separator/>
      </w:r>
    </w:p>
  </w:footnote>
  <w:footnote w:type="continuationSeparator" w:id="0">
    <w:p w14:paraId="2D5E18C2" w14:textId="77777777" w:rsidR="003D2E6E" w:rsidRDefault="003D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195B" w14:textId="77777777" w:rsidR="003D2E6E" w:rsidRDefault="003D2E6E" w:rsidP="00280545">
    <w:pPr>
      <w:jc w:val="right"/>
      <w:rPr>
        <w:rFonts w:ascii="Arial" w:hAnsi="Arial"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1F1"/>
    <w:multiLevelType w:val="hybridMultilevel"/>
    <w:tmpl w:val="2D2C3BFA"/>
    <w:lvl w:ilvl="0" w:tplc="251043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C19"/>
    <w:multiLevelType w:val="hybridMultilevel"/>
    <w:tmpl w:val="AF0E1730"/>
    <w:lvl w:ilvl="0" w:tplc="2954C78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358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32"/>
    <w:rsid w:val="00007F21"/>
    <w:rsid w:val="00023454"/>
    <w:rsid w:val="000254DC"/>
    <w:rsid w:val="00040501"/>
    <w:rsid w:val="00054CEE"/>
    <w:rsid w:val="000B7D1C"/>
    <w:rsid w:val="000D55A6"/>
    <w:rsid w:val="000F1CB7"/>
    <w:rsid w:val="000F52BC"/>
    <w:rsid w:val="000F5640"/>
    <w:rsid w:val="000F56BE"/>
    <w:rsid w:val="000F5B62"/>
    <w:rsid w:val="00104B93"/>
    <w:rsid w:val="001062E6"/>
    <w:rsid w:val="00133785"/>
    <w:rsid w:val="001641EE"/>
    <w:rsid w:val="00173936"/>
    <w:rsid w:val="001828E5"/>
    <w:rsid w:val="00184C1C"/>
    <w:rsid w:val="001922B9"/>
    <w:rsid w:val="001951A5"/>
    <w:rsid w:val="001E64E6"/>
    <w:rsid w:val="0020426E"/>
    <w:rsid w:val="00204A19"/>
    <w:rsid w:val="00242635"/>
    <w:rsid w:val="00243D7B"/>
    <w:rsid w:val="00264C74"/>
    <w:rsid w:val="00276875"/>
    <w:rsid w:val="00280545"/>
    <w:rsid w:val="002A75E5"/>
    <w:rsid w:val="002D1E12"/>
    <w:rsid w:val="002D2490"/>
    <w:rsid w:val="002D3481"/>
    <w:rsid w:val="002E2576"/>
    <w:rsid w:val="00317D2B"/>
    <w:rsid w:val="00324014"/>
    <w:rsid w:val="00331432"/>
    <w:rsid w:val="00353A19"/>
    <w:rsid w:val="00363354"/>
    <w:rsid w:val="003976B9"/>
    <w:rsid w:val="003A2D06"/>
    <w:rsid w:val="003A55B2"/>
    <w:rsid w:val="003D2E6E"/>
    <w:rsid w:val="003D5357"/>
    <w:rsid w:val="003F7716"/>
    <w:rsid w:val="00400DE1"/>
    <w:rsid w:val="00431B0C"/>
    <w:rsid w:val="00474961"/>
    <w:rsid w:val="004839FF"/>
    <w:rsid w:val="004A29B8"/>
    <w:rsid w:val="004A673D"/>
    <w:rsid w:val="004B2A08"/>
    <w:rsid w:val="004D0620"/>
    <w:rsid w:val="004E0EAD"/>
    <w:rsid w:val="004E1D06"/>
    <w:rsid w:val="005158DB"/>
    <w:rsid w:val="0051767F"/>
    <w:rsid w:val="00547B6F"/>
    <w:rsid w:val="005568D2"/>
    <w:rsid w:val="005805C1"/>
    <w:rsid w:val="0059701B"/>
    <w:rsid w:val="005B58B9"/>
    <w:rsid w:val="005F6964"/>
    <w:rsid w:val="0062144F"/>
    <w:rsid w:val="006A2B9C"/>
    <w:rsid w:val="006A37AB"/>
    <w:rsid w:val="006D6234"/>
    <w:rsid w:val="006D68C4"/>
    <w:rsid w:val="006D731F"/>
    <w:rsid w:val="006F24B2"/>
    <w:rsid w:val="00702974"/>
    <w:rsid w:val="00717F4C"/>
    <w:rsid w:val="007249BA"/>
    <w:rsid w:val="00730DD2"/>
    <w:rsid w:val="0073252E"/>
    <w:rsid w:val="00762B81"/>
    <w:rsid w:val="007646D0"/>
    <w:rsid w:val="00771C8C"/>
    <w:rsid w:val="0077535D"/>
    <w:rsid w:val="00782203"/>
    <w:rsid w:val="00783610"/>
    <w:rsid w:val="00785A97"/>
    <w:rsid w:val="00792D16"/>
    <w:rsid w:val="007A7C3C"/>
    <w:rsid w:val="007C3303"/>
    <w:rsid w:val="007C65BB"/>
    <w:rsid w:val="007F57E5"/>
    <w:rsid w:val="00817D8B"/>
    <w:rsid w:val="00822C49"/>
    <w:rsid w:val="0082306D"/>
    <w:rsid w:val="008302E4"/>
    <w:rsid w:val="00837299"/>
    <w:rsid w:val="00845ADC"/>
    <w:rsid w:val="008A26C0"/>
    <w:rsid w:val="008B4EDC"/>
    <w:rsid w:val="008F4DBC"/>
    <w:rsid w:val="009303E0"/>
    <w:rsid w:val="009501BB"/>
    <w:rsid w:val="009528D3"/>
    <w:rsid w:val="009673F4"/>
    <w:rsid w:val="009873DE"/>
    <w:rsid w:val="009B535F"/>
    <w:rsid w:val="009E5E31"/>
    <w:rsid w:val="00A10DD0"/>
    <w:rsid w:val="00A37584"/>
    <w:rsid w:val="00A42005"/>
    <w:rsid w:val="00A727F5"/>
    <w:rsid w:val="00A975C6"/>
    <w:rsid w:val="00AC6C49"/>
    <w:rsid w:val="00B16760"/>
    <w:rsid w:val="00B31979"/>
    <w:rsid w:val="00B50810"/>
    <w:rsid w:val="00B60E0F"/>
    <w:rsid w:val="00B70920"/>
    <w:rsid w:val="00B723A6"/>
    <w:rsid w:val="00B7441C"/>
    <w:rsid w:val="00B77016"/>
    <w:rsid w:val="00B808AF"/>
    <w:rsid w:val="00BB5373"/>
    <w:rsid w:val="00BB6902"/>
    <w:rsid w:val="00BF09DB"/>
    <w:rsid w:val="00BF1EEC"/>
    <w:rsid w:val="00C05CC1"/>
    <w:rsid w:val="00C21FBC"/>
    <w:rsid w:val="00C2529A"/>
    <w:rsid w:val="00C35C41"/>
    <w:rsid w:val="00C47866"/>
    <w:rsid w:val="00C66F8F"/>
    <w:rsid w:val="00CA2AA8"/>
    <w:rsid w:val="00CB3925"/>
    <w:rsid w:val="00CD0A26"/>
    <w:rsid w:val="00CE3061"/>
    <w:rsid w:val="00D028A1"/>
    <w:rsid w:val="00D03CA8"/>
    <w:rsid w:val="00D3386F"/>
    <w:rsid w:val="00D57291"/>
    <w:rsid w:val="00D62267"/>
    <w:rsid w:val="00D630D6"/>
    <w:rsid w:val="00D77B8D"/>
    <w:rsid w:val="00D85F21"/>
    <w:rsid w:val="00DA226C"/>
    <w:rsid w:val="00DC20CD"/>
    <w:rsid w:val="00DD4CF2"/>
    <w:rsid w:val="00DE3698"/>
    <w:rsid w:val="00DF1885"/>
    <w:rsid w:val="00DF7655"/>
    <w:rsid w:val="00E34B6F"/>
    <w:rsid w:val="00E45115"/>
    <w:rsid w:val="00E732E2"/>
    <w:rsid w:val="00E8055B"/>
    <w:rsid w:val="00E85014"/>
    <w:rsid w:val="00E8677A"/>
    <w:rsid w:val="00EE1009"/>
    <w:rsid w:val="00EE3C11"/>
    <w:rsid w:val="00F05120"/>
    <w:rsid w:val="00F21B01"/>
    <w:rsid w:val="00F26850"/>
    <w:rsid w:val="00F60D92"/>
    <w:rsid w:val="00F65F1A"/>
    <w:rsid w:val="00F8197B"/>
    <w:rsid w:val="00F9677C"/>
    <w:rsid w:val="00FC1B9A"/>
    <w:rsid w:val="00FC5162"/>
    <w:rsid w:val="00FE25FA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ddd"/>
    </o:shapedefaults>
    <o:shapelayout v:ext="edit">
      <o:idmap v:ext="edit" data="1"/>
    </o:shapelayout>
  </w:shapeDefaults>
  <w:decimalSymbol w:val=","/>
  <w:listSeparator w:val=";"/>
  <w14:docId w14:val="65794CD0"/>
  <w15:docId w15:val="{99AD2B3F-F61F-452D-8739-B288565C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568D2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2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F7655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DF7655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sid w:val="00FE25F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47B6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324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tenberger\Anwendungsdaten\Microsoft\Vorlagen\Briefkopf%20HA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HAK</Template>
  <TotalTime>0</TotalTime>
  <Pages>2</Pages>
  <Words>155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Arbeitskalender 1</vt:lpstr>
    </vt:vector>
  </TitlesOfParts>
  <Company>BHAK-BHAS Zell am See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Arbeitskalender 1</dc:title>
  <dc:creator>altenberger</dc:creator>
  <cp:lastModifiedBy>Sek1</cp:lastModifiedBy>
  <cp:revision>9</cp:revision>
  <cp:lastPrinted>2016-11-21T07:20:00Z</cp:lastPrinted>
  <dcterms:created xsi:type="dcterms:W3CDTF">2020-11-09T10:11:00Z</dcterms:created>
  <dcterms:modified xsi:type="dcterms:W3CDTF">2022-10-03T05:53:00Z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OOSYSTEM@1.1:Container">
    <vt:lpwstr>COO.6505.100.3.6533614</vt:lpwstr>
  </property>
  <property fmtid="{D5CDD505-2E9C-101B-9397-08002B2CF9AE}" pid="4" name="FSC$NOVIRTUALATTRS">
    <vt:lpwstr/>
  </property>
  <property fmtid="{D5CDD505-2E9C-101B-9397-08002B2CF9AE}" pid="5" name="COO$NOVIRTUALATTRS">
    <vt:lpwstr/>
  </property>
  <property fmtid="{D5CDD505-2E9C-101B-9397-08002B2CF9AE}" pid="6" name="FSC$NOUSEREXPRESSIONS">
    <vt:lpwstr/>
  </property>
  <property fmtid="{D5CDD505-2E9C-101B-9397-08002B2CF9AE}" pid="7" name="COO$NOUSEREXPRESSIONS">
    <vt:lpwstr/>
  </property>
  <property fmtid="{D5CDD505-2E9C-101B-9397-08002B2CF9AE}" pid="8" name="FSC$NOPARSEFILE">
    <vt:lpwstr/>
  </property>
  <property fmtid="{D5CDD505-2E9C-101B-9397-08002B2CF9AE}" pid="9" name="COO$NOPARSEFILE">
    <vt:lpwstr/>
  </property>
</Properties>
</file>